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C5" w:rsidRDefault="003F7023" w:rsidP="009673C5">
      <w:pPr>
        <w:pBdr>
          <w:bottom w:val="single" w:sz="12" w:space="1" w:color="auto"/>
        </w:pBd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C221ED" wp14:editId="149C55EB">
                <wp:simplePos x="0" y="0"/>
                <wp:positionH relativeFrom="column">
                  <wp:posOffset>4438650</wp:posOffset>
                </wp:positionH>
                <wp:positionV relativeFrom="paragraph">
                  <wp:posOffset>38100</wp:posOffset>
                </wp:positionV>
                <wp:extent cx="838200" cy="381000"/>
                <wp:effectExtent l="57150" t="38100" r="76200" b="95250"/>
                <wp:wrapTight wrapText="bothSides">
                  <wp:wrapPolygon edited="0">
                    <wp:start x="-491" y="-2160"/>
                    <wp:lineTo x="-1473" y="0"/>
                    <wp:lineTo x="-1473" y="21600"/>
                    <wp:lineTo x="491" y="25920"/>
                    <wp:lineTo x="21600" y="25920"/>
                    <wp:lineTo x="23073" y="18360"/>
                    <wp:lineTo x="23073" y="17280"/>
                    <wp:lineTo x="22091" y="1080"/>
                    <wp:lineTo x="22091" y="-2160"/>
                    <wp:lineTo x="-491" y="-2160"/>
                  </wp:wrapPolygon>
                </wp:wrapTight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73C5" w:rsidRDefault="009673C5" w:rsidP="009673C5">
                            <w:r>
                              <w:rPr>
                                <w:color w:val="808080" w:themeColor="background1" w:themeShade="80"/>
                                <w:sz w:val="32"/>
                              </w:rPr>
                              <w:t xml:space="preserve">  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221ED" id="Rounded Rectangle 7" o:spid="_x0000_s1026" style="position:absolute;left:0;text-align:left;margin-left:349.5pt;margin-top:3pt;width:66pt;height:3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" fillcolor="window" strokecolor="#7f7f7f">
                <v:shadow on="t" color="black" opacity="24903f" origin=",.5" offset="0,.55556mm"/>
                <v:textbox>
                  <w:txbxContent>
                    <w:p w:rsidR="009673C5" w:rsidRDefault="009673C5" w:rsidP="009673C5">
                      <w:r>
                        <w:rPr>
                          <w:color w:val="808080" w:themeColor="background1" w:themeShade="80"/>
                          <w:sz w:val="32"/>
                        </w:rPr>
                        <w:t xml:space="preserve">     :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9673C5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E794860" wp14:editId="6DDA6F5A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838200" cy="379730"/>
                <wp:effectExtent l="57150" t="38100" r="76200" b="96520"/>
                <wp:wrapTight wrapText="bothSides">
                  <wp:wrapPolygon edited="0">
                    <wp:start x="-491" y="-2167"/>
                    <wp:lineTo x="-1473" y="0"/>
                    <wp:lineTo x="-1473" y="21672"/>
                    <wp:lineTo x="491" y="26007"/>
                    <wp:lineTo x="21109" y="26007"/>
                    <wp:lineTo x="21600" y="24923"/>
                    <wp:lineTo x="23073" y="18421"/>
                    <wp:lineTo x="23073" y="17338"/>
                    <wp:lineTo x="22091" y="1084"/>
                    <wp:lineTo x="22091" y="-2167"/>
                    <wp:lineTo x="-491" y="-2167"/>
                  </wp:wrapPolygon>
                </wp:wrapTight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97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73C5" w:rsidRDefault="009673C5" w:rsidP="009673C5">
                            <w:r>
                              <w:rPr>
                                <w:color w:val="808080" w:themeColor="background1" w:themeShade="80"/>
                                <w:sz w:val="32"/>
                              </w:rPr>
                              <w:t xml:space="preserve">  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794860" id="Rounded Rectangle 5" o:spid="_x0000_s1027" style="position:absolute;left:0;text-align:left;margin-left:252pt;margin-top:3pt;width:66pt;height:29.9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" fillcolor="window" strokecolor="#7f7f7f">
                <v:shadow on="t" color="black" opacity="24903f" origin=",.5" offset="0,.55556mm"/>
                <v:textbox>
                  <w:txbxContent>
                    <w:p w:rsidR="009673C5" w:rsidRDefault="009673C5" w:rsidP="009673C5">
                      <w:r>
                        <w:rPr>
                          <w:color w:val="808080" w:themeColor="background1" w:themeShade="80"/>
                          <w:sz w:val="32"/>
                        </w:rPr>
                        <w:t xml:space="preserve">     :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9673C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EEBFC9" wp14:editId="35407808">
                <wp:simplePos x="0" y="0"/>
                <wp:positionH relativeFrom="column">
                  <wp:posOffset>790575</wp:posOffset>
                </wp:positionH>
                <wp:positionV relativeFrom="paragraph">
                  <wp:posOffset>38100</wp:posOffset>
                </wp:positionV>
                <wp:extent cx="838200" cy="379730"/>
                <wp:effectExtent l="57150" t="38100" r="76200" b="96520"/>
                <wp:wrapTight wrapText="bothSides">
                  <wp:wrapPolygon edited="0">
                    <wp:start x="-491" y="-2167"/>
                    <wp:lineTo x="-1473" y="0"/>
                    <wp:lineTo x="-1473" y="21672"/>
                    <wp:lineTo x="491" y="26007"/>
                    <wp:lineTo x="21109" y="26007"/>
                    <wp:lineTo x="21600" y="24923"/>
                    <wp:lineTo x="23073" y="18421"/>
                    <wp:lineTo x="23073" y="17338"/>
                    <wp:lineTo x="22091" y="1084"/>
                    <wp:lineTo x="22091" y="-2167"/>
                    <wp:lineTo x="-491" y="-2167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9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DD2908" id="Rounded Rectangle 3" o:spid="_x0000_s1026" style="position:absolute;margin-left:62.25pt;margin-top:3pt;width:66pt;height:29.9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" fillcolor="white [3212]" strokecolor="#7f7f7f [1612]">
                <v:shadow on="t" color="black" opacity="24903f" origin=",.5" offset="0,.55556mm"/>
                <w10:wrap type="tight"/>
              </v:roundrect>
            </w:pict>
          </mc:Fallback>
        </mc:AlternateContent>
      </w:r>
      <w:r w:rsidR="009673C5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549A80C" wp14:editId="75C07F5E">
                <wp:simplePos x="0" y="0"/>
                <wp:positionH relativeFrom="column">
                  <wp:posOffset>1800225</wp:posOffset>
                </wp:positionH>
                <wp:positionV relativeFrom="paragraph">
                  <wp:posOffset>38100</wp:posOffset>
                </wp:positionV>
                <wp:extent cx="1171575" cy="379730"/>
                <wp:effectExtent l="57150" t="38100" r="85725" b="96520"/>
                <wp:wrapTight wrapText="bothSides">
                  <wp:wrapPolygon edited="0">
                    <wp:start x="-351" y="-2167"/>
                    <wp:lineTo x="-1054" y="0"/>
                    <wp:lineTo x="-1054" y="21672"/>
                    <wp:lineTo x="351" y="26007"/>
                    <wp:lineTo x="21424" y="26007"/>
                    <wp:lineTo x="21776" y="24923"/>
                    <wp:lineTo x="22829" y="18421"/>
                    <wp:lineTo x="22829" y="17338"/>
                    <wp:lineTo x="22127" y="1084"/>
                    <wp:lineTo x="22127" y="-2167"/>
                    <wp:lineTo x="-351" y="-2167"/>
                  </wp:wrapPolygon>
                </wp:wrapTight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79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3C5" w:rsidRPr="00F13C6E" w:rsidRDefault="009673C5" w:rsidP="009673C5">
                            <w:pPr>
                              <w:rPr>
                                <w:color w:val="808080" w:themeColor="background1" w:themeShade="80"/>
                                <w:sz w:val="3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32"/>
                              </w:rPr>
                              <w:t xml:space="preserve">   </w:t>
                            </w:r>
                            <w:r w:rsidRPr="00F13C6E">
                              <w:rPr>
                                <w:color w:val="808080" w:themeColor="background1" w:themeShade="80"/>
                                <w:sz w:val="32"/>
                              </w:rPr>
                              <w:t xml:space="preserve">  /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49A80C" id="Rounded Rectangle 4" o:spid="_x0000_s1028" style="position:absolute;left:0;text-align:left;margin-left:141.75pt;margin-top:3pt;width:92.25pt;height:29.9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" fillcolor="white [3212]" strokecolor="#7f7f7f [1612]">
                <v:shadow on="t" color="black" opacity="24903f" origin=",.5" offset="0,.55556mm"/>
                <v:textbox>
                  <w:txbxContent>
                    <w:p w:rsidR="009673C5" w:rsidRPr="00F13C6E" w:rsidRDefault="009673C5" w:rsidP="009673C5">
                      <w:pPr>
                        <w:rPr>
                          <w:color w:val="808080" w:themeColor="background1" w:themeShade="80"/>
                          <w:sz w:val="32"/>
                        </w:rPr>
                      </w:pPr>
                      <w:r>
                        <w:rPr>
                          <w:color w:val="808080" w:themeColor="background1" w:themeShade="80"/>
                          <w:sz w:val="32"/>
                        </w:rPr>
                        <w:t xml:space="preserve">   </w:t>
                      </w:r>
                      <w:r w:rsidRPr="00F13C6E">
                        <w:rPr>
                          <w:color w:val="808080" w:themeColor="background1" w:themeShade="80"/>
                          <w:sz w:val="32"/>
                        </w:rPr>
                        <w:t xml:space="preserve">  /       /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9673C5" w:rsidRDefault="009673C5" w:rsidP="009673C5">
      <w:pPr>
        <w:pBdr>
          <w:bottom w:val="single" w:sz="12" w:space="1" w:color="auto"/>
        </w:pBdr>
        <w:spacing w:after="0" w:line="240" w:lineRule="auto"/>
        <w:jc w:val="right"/>
      </w:pPr>
    </w:p>
    <w:p w:rsidR="009673C5" w:rsidRDefault="009673C5" w:rsidP="009673C5">
      <w:pPr>
        <w:pBdr>
          <w:bottom w:val="single" w:sz="12" w:space="1" w:color="auto"/>
        </w:pBdr>
        <w:spacing w:after="0" w:line="240" w:lineRule="auto"/>
        <w:ind w:firstLine="1350"/>
        <w:rPr>
          <w:color w:val="808080" w:themeColor="background1" w:themeShade="80"/>
        </w:rPr>
      </w:pPr>
      <w:r w:rsidRPr="00F13C6E">
        <w:rPr>
          <w:color w:val="808080" w:themeColor="background1" w:themeShade="80"/>
        </w:rPr>
        <w:t>Proctored By:              Date Taken:</w:t>
      </w:r>
      <w:r w:rsidR="003F7023">
        <w:rPr>
          <w:color w:val="808080" w:themeColor="background1" w:themeShade="80"/>
        </w:rPr>
        <w:tab/>
        <w:t xml:space="preserve">   Start Time </w:t>
      </w:r>
      <w:r w:rsidR="003F7023">
        <w:rPr>
          <w:color w:val="808080" w:themeColor="background1" w:themeShade="80"/>
        </w:rPr>
        <w:tab/>
        <w:t xml:space="preserve">         End Time</w:t>
      </w:r>
    </w:p>
    <w:p w:rsidR="009673C5" w:rsidRPr="00FB18E8" w:rsidRDefault="009673C5" w:rsidP="009673C5">
      <w:pPr>
        <w:pBdr>
          <w:bottom w:val="single" w:sz="12" w:space="1" w:color="auto"/>
        </w:pBdr>
        <w:spacing w:after="0" w:line="240" w:lineRule="auto"/>
        <w:jc w:val="right"/>
        <w:rPr>
          <w:color w:val="808080" w:themeColor="background1" w:themeShade="80"/>
        </w:rPr>
      </w:pPr>
      <w:r w:rsidRPr="00FB18E8">
        <w:rPr>
          <w:color w:val="808080" w:themeColor="background1" w:themeShade="80"/>
        </w:rPr>
        <w:t xml:space="preserve">Testing </w:t>
      </w:r>
      <w:r>
        <w:rPr>
          <w:color w:val="808080" w:themeColor="background1" w:themeShade="80"/>
        </w:rPr>
        <w:t xml:space="preserve">Proctor </w:t>
      </w:r>
      <w:r w:rsidRPr="00FB18E8">
        <w:rPr>
          <w:color w:val="808080" w:themeColor="background1" w:themeShade="80"/>
        </w:rPr>
        <w:t>Use Only</w:t>
      </w:r>
    </w:p>
    <w:p w:rsidR="00381495" w:rsidRPr="00340517" w:rsidRDefault="00556C6F" w:rsidP="00340517">
      <w:pPr>
        <w:spacing w:after="0" w:line="240" w:lineRule="auto"/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73D7003" wp14:editId="4AFEF1D7">
                <wp:simplePos x="0" y="0"/>
                <wp:positionH relativeFrom="column">
                  <wp:posOffset>2987675</wp:posOffset>
                </wp:positionH>
                <wp:positionV relativeFrom="page">
                  <wp:posOffset>1603375</wp:posOffset>
                </wp:positionV>
                <wp:extent cx="1609090" cy="383540"/>
                <wp:effectExtent l="57150" t="38100" r="67310" b="9271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83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0517" w:rsidRPr="00604481" w:rsidRDefault="00340517" w:rsidP="0046266C">
                            <w:pPr>
                              <w:spacing w:after="0"/>
                              <w:jc w:val="right"/>
                              <w:rPr>
                                <w:sz w:val="12"/>
                              </w:rPr>
                            </w:pPr>
                            <w:r w:rsidRPr="00604481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>First</w:t>
                            </w:r>
                            <w:r w:rsidRPr="00604481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D7003" id="Rounded Rectangle 23" o:spid="_x0000_s1030" style="position:absolute;margin-left:235.25pt;margin-top:126.25pt;width:126.7pt;height:3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" o:allowincell="f" fillcolor="window" strokecolor="windowText">
                <v:shadow on="t" color="black" opacity="24903f" origin=",.5" offset="0,.55556mm"/>
                <v:textbox inset="0,0,0,0">
                  <w:txbxContent>
                    <w:p w:rsidR="00340517" w:rsidRPr="00604481" w:rsidRDefault="00340517" w:rsidP="0046266C">
                      <w:pPr>
                        <w:spacing w:after="0"/>
                        <w:jc w:val="right"/>
                        <w:rPr>
                          <w:sz w:val="12"/>
                        </w:rPr>
                      </w:pPr>
                      <w:r w:rsidRPr="00604481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First</w:t>
                      </w:r>
                      <w:r w:rsidRPr="00604481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2439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1909B46" wp14:editId="13A1A1ED">
                <wp:simplePos x="0" y="0"/>
                <wp:positionH relativeFrom="column">
                  <wp:posOffset>2987040</wp:posOffset>
                </wp:positionH>
                <wp:positionV relativeFrom="page">
                  <wp:posOffset>2054784</wp:posOffset>
                </wp:positionV>
                <wp:extent cx="1609090" cy="383540"/>
                <wp:effectExtent l="57150" t="38100" r="67310" b="9271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83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0517" w:rsidRPr="00604481" w:rsidRDefault="00340517" w:rsidP="0046266C">
                            <w:pPr>
                              <w:spacing w:after="0"/>
                              <w:jc w:val="right"/>
                              <w:rPr>
                                <w:sz w:val="12"/>
                              </w:rPr>
                            </w:pPr>
                            <w:r w:rsidRPr="00604481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>First</w:t>
                            </w:r>
                            <w:r w:rsidRPr="00604481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09B46" id="Rounded Rectangle 25" o:spid="_x0000_s1031" style="position:absolute;margin-left:235.2pt;margin-top:161.8pt;width:126.7pt;height:30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" o:allowincell="f" fillcolor="window" strokecolor="windowText">
                <v:shadow on="t" color="black" opacity="24903f" origin=",.5" offset="0,.55556mm"/>
                <v:textbox inset="0,0,0,0">
                  <w:txbxContent>
                    <w:p w:rsidR="00340517" w:rsidRPr="00604481" w:rsidRDefault="00340517" w:rsidP="0046266C">
                      <w:pPr>
                        <w:spacing w:after="0"/>
                        <w:jc w:val="right"/>
                        <w:rPr>
                          <w:sz w:val="12"/>
                        </w:rPr>
                      </w:pPr>
                      <w:r w:rsidRPr="00604481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First</w:t>
                      </w:r>
                      <w:r w:rsidRPr="00604481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ACDBE3D" wp14:editId="02080C65">
                <wp:simplePos x="0" y="0"/>
                <wp:positionH relativeFrom="column">
                  <wp:posOffset>1258849</wp:posOffset>
                </wp:positionH>
                <wp:positionV relativeFrom="page">
                  <wp:posOffset>1614424</wp:posOffset>
                </wp:positionV>
                <wp:extent cx="1609090" cy="383540"/>
                <wp:effectExtent l="57150" t="38100" r="67310" b="9271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83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0517" w:rsidRPr="00604481" w:rsidRDefault="00340517" w:rsidP="0046266C">
                            <w:pPr>
                              <w:spacing w:after="0"/>
                              <w:jc w:val="right"/>
                              <w:rPr>
                                <w:sz w:val="12"/>
                              </w:rPr>
                            </w:pPr>
                            <w:r w:rsidRPr="00604481">
                              <w:rPr>
                                <w:sz w:val="12"/>
                              </w:rPr>
                              <w:t>(Last)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DBE3D" id="Rounded Rectangle 22" o:spid="_x0000_s1032" style="position:absolute;margin-left:99.1pt;margin-top:127.1pt;width:126.7pt;height:3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" o:allowincell="f" fillcolor="window" strokecolor="windowText">
                <v:shadow on="t" color="black" opacity="24903f" origin=",.5" offset="0,.55556mm"/>
                <v:textbox inset="0,0,0,0">
                  <w:txbxContent>
                    <w:p w:rsidR="00340517" w:rsidRPr="00604481" w:rsidRDefault="00340517" w:rsidP="0046266C">
                      <w:pPr>
                        <w:spacing w:after="0"/>
                        <w:jc w:val="right"/>
                        <w:rPr>
                          <w:sz w:val="12"/>
                        </w:rPr>
                      </w:pPr>
                      <w:r w:rsidRPr="00604481">
                        <w:rPr>
                          <w:sz w:val="12"/>
                        </w:rPr>
                        <w:t>(Last)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040596" w:rsidRPr="002439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9D03731" wp14:editId="13E204A2">
                <wp:simplePos x="0" y="0"/>
                <wp:positionH relativeFrom="column">
                  <wp:posOffset>2520950</wp:posOffset>
                </wp:positionH>
                <wp:positionV relativeFrom="page">
                  <wp:posOffset>2533345</wp:posOffset>
                </wp:positionV>
                <wp:extent cx="2057400" cy="383540"/>
                <wp:effectExtent l="57150" t="38100" r="76200" b="9271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83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0517" w:rsidRPr="00604481" w:rsidRDefault="00340517" w:rsidP="0046266C">
                            <w:pPr>
                              <w:spacing w:after="0"/>
                              <w:jc w:val="right"/>
                              <w:rPr>
                                <w:sz w:val="12"/>
                              </w:rPr>
                            </w:pPr>
                            <w:r w:rsidRPr="00604481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>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03731" id="Rounded Rectangle 27" o:spid="_x0000_s1033" style="position:absolute;margin-left:198.5pt;margin-top:199.5pt;width:162pt;height:30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" o:allowincell="f" fillcolor="window" strokecolor="windowText">
                <v:shadow on="t" color="black" opacity="24903f" origin=",.5" offset="0,.55556mm"/>
                <v:textbox inset="0,0,0,0">
                  <w:txbxContent>
                    <w:p w:rsidR="00340517" w:rsidRPr="00604481" w:rsidRDefault="00340517" w:rsidP="0046266C">
                      <w:pPr>
                        <w:spacing w:after="0"/>
                        <w:jc w:val="right"/>
                        <w:rPr>
                          <w:sz w:val="12"/>
                        </w:rPr>
                      </w:pPr>
                      <w:r w:rsidRPr="00604481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Name)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tbl>
      <w:tblPr>
        <w:tblStyle w:val="TableGrid"/>
        <w:tblW w:w="10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3" w:type="dxa"/>
          <w:right w:w="115" w:type="dxa"/>
        </w:tblCellMar>
        <w:tblLook w:val="0600" w:firstRow="0" w:lastRow="0" w:firstColumn="0" w:lastColumn="0" w:noHBand="1" w:noVBand="1"/>
      </w:tblPr>
      <w:tblGrid>
        <w:gridCol w:w="1973"/>
        <w:gridCol w:w="1807"/>
        <w:gridCol w:w="173"/>
        <w:gridCol w:w="720"/>
        <w:gridCol w:w="2520"/>
        <w:gridCol w:w="1915"/>
        <w:gridCol w:w="1787"/>
      </w:tblGrid>
      <w:tr w:rsidR="00340517" w:rsidTr="00040596">
        <w:trPr>
          <w:trHeight w:hRule="exact" w:val="720"/>
        </w:trPr>
        <w:tc>
          <w:tcPr>
            <w:tcW w:w="1973" w:type="dxa"/>
            <w:vAlign w:val="center"/>
          </w:tcPr>
          <w:p w:rsidR="00340517" w:rsidRPr="00243994" w:rsidRDefault="00340517" w:rsidP="00390377">
            <w:pPr>
              <w:spacing w:line="420" w:lineRule="auto"/>
              <w:jc w:val="right"/>
              <w:rPr>
                <w:sz w:val="24"/>
              </w:rPr>
            </w:pPr>
            <w:r w:rsidRPr="00243994">
              <w:rPr>
                <w:sz w:val="24"/>
              </w:rPr>
              <w:t>Student Name:</w:t>
            </w:r>
          </w:p>
        </w:tc>
        <w:sdt>
          <w:sdtPr>
            <w:rPr>
              <w:sz w:val="24"/>
            </w:rPr>
            <w:id w:val="-2090078525"/>
            <w:placeholder>
              <w:docPart w:val="9E129885DE934560AA6A0FFFD7AA5B79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3"/>
                <w:vAlign w:val="center"/>
              </w:tcPr>
              <w:p w:rsidR="00340517" w:rsidRPr="00243994" w:rsidRDefault="009C2832" w:rsidP="009C2832">
                <w:pPr>
                  <w:spacing w:line="42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               </w:t>
                </w:r>
              </w:p>
            </w:tc>
          </w:sdtContent>
        </w:sdt>
        <w:sdt>
          <w:sdtPr>
            <w:id w:val="-860353848"/>
            <w:placeholder>
              <w:docPart w:val="5E26B6C25A234921A82598FA0D8B3C90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center"/>
              </w:tcPr>
              <w:p w:rsidR="00340517" w:rsidRPr="00AE0E7F" w:rsidRDefault="009C2832" w:rsidP="009C2832">
                <w:pPr>
                  <w:spacing w:line="420" w:lineRule="auto"/>
                </w:pPr>
                <w:r>
                  <w:t xml:space="preserve">                             </w:t>
                </w:r>
              </w:p>
            </w:tc>
          </w:sdtContent>
        </w:sdt>
        <w:tc>
          <w:tcPr>
            <w:tcW w:w="1915" w:type="dxa"/>
            <w:vAlign w:val="center"/>
          </w:tcPr>
          <w:p w:rsidR="00340517" w:rsidRPr="00AE0E7F" w:rsidRDefault="00340517" w:rsidP="00AE0E7F">
            <w:pPr>
              <w:spacing w:line="420" w:lineRule="auto"/>
              <w:jc w:val="center"/>
            </w:pPr>
          </w:p>
        </w:tc>
        <w:tc>
          <w:tcPr>
            <w:tcW w:w="1787" w:type="dxa"/>
            <w:vAlign w:val="center"/>
          </w:tcPr>
          <w:p w:rsidR="00340517" w:rsidRPr="00AE0E7F" w:rsidRDefault="00556C6F" w:rsidP="00AE0E7F">
            <w:pPr>
              <w:spacing w:line="420" w:lineRule="auto"/>
              <w:jc w:val="center"/>
            </w:pPr>
            <w:r w:rsidRPr="002439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60D87D4D" wp14:editId="6C4BE858">
                      <wp:simplePos x="0" y="0"/>
                      <wp:positionH relativeFrom="column">
                        <wp:posOffset>-29845</wp:posOffset>
                      </wp:positionH>
                      <wp:positionV relativeFrom="page">
                        <wp:posOffset>479425</wp:posOffset>
                      </wp:positionV>
                      <wp:extent cx="667385" cy="383540"/>
                      <wp:effectExtent l="57150" t="38100" r="75565" b="9271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385" cy="383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40517" w:rsidRPr="00604481" w:rsidRDefault="00340517" w:rsidP="0046266C">
                                  <w:pPr>
                                    <w:spacing w:after="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D87D4D" id="Rounded Rectangle 15" o:spid="_x0000_s1034" style="position:absolute;left:0;text-align:left;margin-left:-2.35pt;margin-top:37.75pt;width:52.55pt;height:30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" o:allowincell="f" fillcolor="window" strokecolor="windowText">
                      <v:shadow on="t" color="black" opacity="24903f" origin=",.5" offset="0,.55556mm"/>
                      <v:textbox inset="0,0,0,0">
                        <w:txbxContent>
                          <w:p w:rsidR="00340517" w:rsidRPr="00604481" w:rsidRDefault="00340517" w:rsidP="0046266C">
                            <w:pPr>
                              <w:spacing w:after="0"/>
                              <w:jc w:val="right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  <w:tr w:rsidR="00340517" w:rsidTr="00040596">
        <w:trPr>
          <w:trHeight w:hRule="exact" w:val="720"/>
        </w:trPr>
        <w:tc>
          <w:tcPr>
            <w:tcW w:w="1973" w:type="dxa"/>
            <w:vAlign w:val="center"/>
          </w:tcPr>
          <w:p w:rsidR="00340517" w:rsidRPr="00243994" w:rsidRDefault="00040596" w:rsidP="00390377">
            <w:pPr>
              <w:spacing w:line="420" w:lineRule="auto"/>
              <w:jc w:val="right"/>
              <w:rPr>
                <w:sz w:val="24"/>
              </w:rPr>
            </w:pPr>
            <w:r w:rsidRPr="002439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371D79BF" wp14:editId="00D45EF2">
                      <wp:simplePos x="0" y="0"/>
                      <wp:positionH relativeFrom="column">
                        <wp:posOffset>1172845</wp:posOffset>
                      </wp:positionH>
                      <wp:positionV relativeFrom="page">
                        <wp:posOffset>29845</wp:posOffset>
                      </wp:positionV>
                      <wp:extent cx="1609090" cy="383540"/>
                      <wp:effectExtent l="57150" t="38100" r="67310" b="9271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090" cy="383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40517" w:rsidRPr="00604481" w:rsidRDefault="00340517" w:rsidP="0046266C">
                                  <w:pPr>
                                    <w:spacing w:after="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 w:rsidRPr="00604481">
                                    <w:rPr>
                                      <w:sz w:val="12"/>
                                    </w:rPr>
                                    <w:t>(Last)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1D79BF" id="Rounded Rectangle 24" o:spid="_x0000_s1035" style="position:absolute;left:0;text-align:left;margin-left:92.35pt;margin-top:2.35pt;width:126.7pt;height:30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" o:allowincell="f" fillcolor="window" strokecolor="windowText">
                      <v:shadow on="t" color="black" opacity="24903f" origin=",.5" offset="0,.55556mm"/>
                      <v:textbox inset="0,0,0,0">
                        <w:txbxContent>
                          <w:p w:rsidR="00340517" w:rsidRPr="00604481" w:rsidRDefault="00340517" w:rsidP="0046266C">
                            <w:pPr>
                              <w:spacing w:after="0"/>
                              <w:jc w:val="right"/>
                              <w:rPr>
                                <w:sz w:val="12"/>
                              </w:rPr>
                            </w:pPr>
                            <w:r w:rsidRPr="00604481">
                              <w:rPr>
                                <w:sz w:val="12"/>
                              </w:rPr>
                              <w:t>(Last)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340517" w:rsidRPr="00243994">
              <w:rPr>
                <w:sz w:val="24"/>
              </w:rPr>
              <w:t>Faculty Name:</w:t>
            </w:r>
          </w:p>
        </w:tc>
        <w:sdt>
          <w:sdtPr>
            <w:rPr>
              <w:sz w:val="24"/>
            </w:rPr>
            <w:id w:val="-1347098019"/>
            <w:placeholder>
              <w:docPart w:val="369F1BE91B7A447586EEABEF8196C22F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3"/>
                <w:vAlign w:val="center"/>
              </w:tcPr>
              <w:p w:rsidR="00340517" w:rsidRPr="00243994" w:rsidRDefault="009C2832" w:rsidP="009C2832">
                <w:pPr>
                  <w:spacing w:line="42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               </w:t>
                </w:r>
              </w:p>
            </w:tc>
          </w:sdtContent>
        </w:sdt>
        <w:sdt>
          <w:sdtPr>
            <w:id w:val="-1905518296"/>
            <w:placeholder>
              <w:docPart w:val="64499C32A5BF4CDE8468129FEACB5C60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center"/>
              </w:tcPr>
              <w:p w:rsidR="00340517" w:rsidRPr="00AE0E7F" w:rsidRDefault="009C2832" w:rsidP="009C2832">
                <w:pPr>
                  <w:spacing w:line="420" w:lineRule="auto"/>
                </w:pPr>
                <w:r>
                  <w:t xml:space="preserve">                             </w:t>
                </w:r>
              </w:p>
            </w:tc>
          </w:sdtContent>
        </w:sdt>
        <w:tc>
          <w:tcPr>
            <w:tcW w:w="1915" w:type="dxa"/>
            <w:vAlign w:val="center"/>
          </w:tcPr>
          <w:p w:rsidR="00340517" w:rsidRPr="00AE0E7F" w:rsidRDefault="00AE0E7F" w:rsidP="00390377">
            <w:pPr>
              <w:spacing w:line="420" w:lineRule="auto"/>
              <w:jc w:val="right"/>
            </w:pPr>
            <w:r w:rsidRPr="00243994">
              <w:rPr>
                <w:sz w:val="24"/>
              </w:rPr>
              <w:t>Office Number:</w:t>
            </w:r>
          </w:p>
        </w:tc>
        <w:sdt>
          <w:sdtPr>
            <w:id w:val="759946395"/>
            <w:placeholder>
              <w:docPart w:val="97F154A973F24D1A94B4CC08FF05C74C"/>
            </w:placeholder>
            <w:showingPlcHdr/>
            <w:text/>
          </w:sdtPr>
          <w:sdtEndPr/>
          <w:sdtContent>
            <w:tc>
              <w:tcPr>
                <w:tcW w:w="1787" w:type="dxa"/>
                <w:vAlign w:val="center"/>
              </w:tcPr>
              <w:p w:rsidR="00340517" w:rsidRPr="00AE0E7F" w:rsidRDefault="009C2832" w:rsidP="009C2832">
                <w:pPr>
                  <w:spacing w:line="420" w:lineRule="auto"/>
                </w:pPr>
                <w:r>
                  <w:t xml:space="preserve">               </w:t>
                </w:r>
              </w:p>
            </w:tc>
          </w:sdtContent>
        </w:sdt>
      </w:tr>
      <w:tr w:rsidR="00340517" w:rsidTr="00040596">
        <w:trPr>
          <w:trHeight w:hRule="exact" w:val="720"/>
        </w:trPr>
        <w:tc>
          <w:tcPr>
            <w:tcW w:w="1973" w:type="dxa"/>
            <w:vAlign w:val="center"/>
          </w:tcPr>
          <w:p w:rsidR="00340517" w:rsidRPr="00243994" w:rsidRDefault="00040596" w:rsidP="00390377">
            <w:pPr>
              <w:spacing w:line="420" w:lineRule="auto"/>
              <w:jc w:val="right"/>
              <w:rPr>
                <w:sz w:val="24"/>
              </w:rPr>
            </w:pPr>
            <w:r w:rsidRPr="002439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6E4B131F" wp14:editId="512988B8">
                      <wp:simplePos x="0" y="0"/>
                      <wp:positionH relativeFrom="column">
                        <wp:posOffset>1177290</wp:posOffset>
                      </wp:positionH>
                      <wp:positionV relativeFrom="page">
                        <wp:posOffset>49530</wp:posOffset>
                      </wp:positionV>
                      <wp:extent cx="1170305" cy="383540"/>
                      <wp:effectExtent l="57150" t="38100" r="67945" b="9271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305" cy="383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40517" w:rsidRPr="00604481" w:rsidRDefault="00340517" w:rsidP="0046266C">
                                  <w:pPr>
                                    <w:spacing w:after="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(Number)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4B131F" id="Rounded Rectangle 26" o:spid="_x0000_s1036" style="position:absolute;left:0;text-align:left;margin-left:92.7pt;margin-top:3.9pt;width:92.15pt;height:3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" o:allowincell="f" fillcolor="window" strokecolor="windowText">
                      <v:shadow on="t" color="black" opacity="24903f" origin=",.5" offset="0,.55556mm"/>
                      <v:textbox inset="0,0,0,0">
                        <w:txbxContent>
                          <w:p w:rsidR="00340517" w:rsidRPr="00604481" w:rsidRDefault="00340517" w:rsidP="0046266C">
                            <w:pPr>
                              <w:spacing w:after="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(Number)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340517" w:rsidRPr="00243994">
              <w:rPr>
                <w:sz w:val="24"/>
              </w:rPr>
              <w:t>Course:</w:t>
            </w:r>
          </w:p>
        </w:tc>
        <w:sdt>
          <w:sdtPr>
            <w:rPr>
              <w:sz w:val="24"/>
            </w:rPr>
            <w:id w:val="398028298"/>
            <w:placeholder>
              <w:docPart w:val="CDDCF98692C44B9FA92EE9774B72BF6D"/>
            </w:placeholder>
            <w:showingPlcHdr/>
            <w:text/>
          </w:sdtPr>
          <w:sdtEndPr/>
          <w:sdtContent>
            <w:tc>
              <w:tcPr>
                <w:tcW w:w="1980" w:type="dxa"/>
                <w:gridSpan w:val="2"/>
                <w:vAlign w:val="center"/>
              </w:tcPr>
              <w:p w:rsidR="00340517" w:rsidRPr="00243994" w:rsidRDefault="009C2832" w:rsidP="009C2832">
                <w:pPr>
                  <w:spacing w:line="42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  </w:t>
                </w:r>
              </w:p>
            </w:tc>
          </w:sdtContent>
        </w:sdt>
        <w:sdt>
          <w:sdtPr>
            <w:id w:val="855538271"/>
            <w:placeholder>
              <w:docPart w:val="227C124B0C2F464AB53BC560D7879F66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  <w:vAlign w:val="center"/>
              </w:tcPr>
              <w:p w:rsidR="00340517" w:rsidRPr="00AE0E7F" w:rsidRDefault="009C2832" w:rsidP="009C2832">
                <w:pPr>
                  <w:spacing w:line="420" w:lineRule="auto"/>
                </w:pPr>
                <w:r>
                  <w:rPr>
                    <w:rStyle w:val="PlaceholderText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915" w:type="dxa"/>
            <w:vAlign w:val="center"/>
          </w:tcPr>
          <w:p w:rsidR="00340517" w:rsidRPr="00AE0E7F" w:rsidRDefault="00340517" w:rsidP="00AE0E7F">
            <w:pPr>
              <w:spacing w:line="420" w:lineRule="auto"/>
              <w:jc w:val="center"/>
            </w:pPr>
          </w:p>
        </w:tc>
        <w:tc>
          <w:tcPr>
            <w:tcW w:w="1787" w:type="dxa"/>
            <w:vAlign w:val="center"/>
          </w:tcPr>
          <w:p w:rsidR="00340517" w:rsidRPr="00AE0E7F" w:rsidRDefault="00340517" w:rsidP="00AE0E7F">
            <w:pPr>
              <w:spacing w:line="420" w:lineRule="auto"/>
              <w:jc w:val="center"/>
            </w:pPr>
          </w:p>
        </w:tc>
      </w:tr>
      <w:tr w:rsidR="00340517" w:rsidTr="00040596">
        <w:trPr>
          <w:trHeight w:hRule="exact" w:val="720"/>
        </w:trPr>
        <w:tc>
          <w:tcPr>
            <w:tcW w:w="1973" w:type="dxa"/>
            <w:vAlign w:val="center"/>
          </w:tcPr>
          <w:p w:rsidR="00340517" w:rsidRPr="00243994" w:rsidRDefault="00040596" w:rsidP="00390377">
            <w:pPr>
              <w:jc w:val="right"/>
              <w:rPr>
                <w:sz w:val="24"/>
              </w:rPr>
            </w:pPr>
            <w:r w:rsidRPr="002439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416ED4FC" wp14:editId="53ED8EBA">
                      <wp:simplePos x="0" y="0"/>
                      <wp:positionH relativeFrom="column">
                        <wp:posOffset>1170940</wp:posOffset>
                      </wp:positionH>
                      <wp:positionV relativeFrom="page">
                        <wp:posOffset>22860</wp:posOffset>
                      </wp:positionV>
                      <wp:extent cx="3300730" cy="383540"/>
                      <wp:effectExtent l="57150" t="38100" r="71120" b="9271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0730" cy="383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40517" w:rsidRPr="00604481" w:rsidRDefault="00340517" w:rsidP="0046266C">
                                  <w:pPr>
                                    <w:spacing w:after="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6ED4FC" id="Rounded Rectangle 28" o:spid="_x0000_s1037" style="position:absolute;left:0;text-align:left;margin-left:92.2pt;margin-top:1.8pt;width:259.9pt;height:30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" o:allowincell="f" fillcolor="window" strokecolor="windowText">
                      <v:shadow on="t" color="black" opacity="24903f" origin=",.5" offset="0,.55556mm"/>
                      <v:textbox inset="0,0,0,0">
                        <w:txbxContent>
                          <w:p w:rsidR="00340517" w:rsidRPr="00604481" w:rsidRDefault="00340517" w:rsidP="0046266C">
                            <w:pPr>
                              <w:spacing w:after="0"/>
                              <w:jc w:val="right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340517" w:rsidRPr="00243994">
              <w:rPr>
                <w:sz w:val="24"/>
              </w:rPr>
              <w:t>Test/Quiz # or Name:</w:t>
            </w:r>
          </w:p>
        </w:tc>
        <w:sdt>
          <w:sdtPr>
            <w:rPr>
              <w:sz w:val="24"/>
            </w:rPr>
            <w:id w:val="-363444257"/>
            <w:placeholder>
              <w:docPart w:val="E14E7E3133884A5B8031B8581AA79379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4"/>
                <w:vAlign w:val="center"/>
              </w:tcPr>
              <w:p w:rsidR="00340517" w:rsidRPr="00243994" w:rsidRDefault="009C2832" w:rsidP="009C2832">
                <w:pPr>
                  <w:spacing w:line="420" w:lineRule="auto"/>
                  <w:rPr>
                    <w:sz w:val="24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                                                       </w:t>
                </w:r>
              </w:p>
            </w:tc>
          </w:sdtContent>
        </w:sdt>
        <w:tc>
          <w:tcPr>
            <w:tcW w:w="1915" w:type="dxa"/>
            <w:vAlign w:val="center"/>
          </w:tcPr>
          <w:p w:rsidR="00340517" w:rsidRPr="00AE0E7F" w:rsidRDefault="00340517" w:rsidP="00AE0E7F">
            <w:pPr>
              <w:spacing w:line="420" w:lineRule="auto"/>
              <w:jc w:val="center"/>
            </w:pPr>
          </w:p>
        </w:tc>
        <w:tc>
          <w:tcPr>
            <w:tcW w:w="1787" w:type="dxa"/>
            <w:vAlign w:val="center"/>
          </w:tcPr>
          <w:p w:rsidR="00340517" w:rsidRPr="00AE0E7F" w:rsidRDefault="00340517" w:rsidP="00AE0E7F">
            <w:pPr>
              <w:spacing w:line="420" w:lineRule="auto"/>
              <w:jc w:val="center"/>
            </w:pPr>
          </w:p>
        </w:tc>
      </w:tr>
      <w:tr w:rsidR="00340517" w:rsidTr="00040596">
        <w:trPr>
          <w:trHeight w:hRule="exact" w:val="720"/>
        </w:trPr>
        <w:tc>
          <w:tcPr>
            <w:tcW w:w="1973" w:type="dxa"/>
            <w:vAlign w:val="center"/>
          </w:tcPr>
          <w:p w:rsidR="00340517" w:rsidRPr="00243994" w:rsidRDefault="00027667" w:rsidP="00390377">
            <w:pPr>
              <w:spacing w:line="420" w:lineRule="auto"/>
              <w:jc w:val="right"/>
              <w:rPr>
                <w:sz w:val="24"/>
              </w:rPr>
            </w:pPr>
            <w:r w:rsidRPr="002439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5B8964D6" wp14:editId="40EE5BD4">
                      <wp:simplePos x="0" y="0"/>
                      <wp:positionH relativeFrom="column">
                        <wp:posOffset>1172210</wp:posOffset>
                      </wp:positionH>
                      <wp:positionV relativeFrom="page">
                        <wp:posOffset>12700</wp:posOffset>
                      </wp:positionV>
                      <wp:extent cx="1170305" cy="383540"/>
                      <wp:effectExtent l="57150" t="38100" r="67945" b="9271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305" cy="383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40517" w:rsidRPr="00FB18E8" w:rsidRDefault="00340517" w:rsidP="0046266C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8964D6" id="Rounded Rectangle 29" o:spid="_x0000_s1038" style="position:absolute;left:0;text-align:left;margin-left:92.3pt;margin-top:1pt;width:92.15pt;height:30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" o:allowincell="f" fillcolor="window" strokecolor="windowText">
                      <v:shadow on="t" color="black" opacity="24903f" origin=",.5" offset="0,.55556mm"/>
                      <v:textbox>
                        <w:txbxContent>
                          <w:p w:rsidR="00340517" w:rsidRPr="00FB18E8" w:rsidRDefault="00340517" w:rsidP="0046266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4C779C">
              <w:rPr>
                <w:sz w:val="24"/>
              </w:rPr>
              <w:t>Date Given</w:t>
            </w:r>
            <w:r w:rsidR="00340517" w:rsidRPr="00243994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484325478"/>
            <w:placeholder>
              <w:docPart w:val="29E28494A9B445EC9E3DAFF848B88BF0"/>
            </w:placeholder>
            <w:showingPlcHdr/>
            <w:text/>
          </w:sdtPr>
          <w:sdtEndPr/>
          <w:sdtContent>
            <w:tc>
              <w:tcPr>
                <w:tcW w:w="1807" w:type="dxa"/>
                <w:vAlign w:val="center"/>
              </w:tcPr>
              <w:p w:rsidR="00340517" w:rsidRPr="00243994" w:rsidRDefault="009C2832" w:rsidP="009C2832">
                <w:pPr>
                  <w:spacing w:line="42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</w:t>
                </w:r>
              </w:p>
            </w:tc>
          </w:sdtContent>
        </w:sdt>
        <w:tc>
          <w:tcPr>
            <w:tcW w:w="3413" w:type="dxa"/>
            <w:gridSpan w:val="3"/>
            <w:vAlign w:val="center"/>
          </w:tcPr>
          <w:p w:rsidR="00340517" w:rsidRPr="004C779C" w:rsidRDefault="00340517" w:rsidP="00911829">
            <w:pPr>
              <w:spacing w:line="420" w:lineRule="auto"/>
              <w:rPr>
                <w:i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340517" w:rsidRPr="00AE0E7F" w:rsidRDefault="00340517" w:rsidP="00AE0E7F">
            <w:pPr>
              <w:spacing w:line="420" w:lineRule="auto"/>
              <w:jc w:val="center"/>
            </w:pPr>
          </w:p>
        </w:tc>
        <w:tc>
          <w:tcPr>
            <w:tcW w:w="1787" w:type="dxa"/>
            <w:vAlign w:val="center"/>
          </w:tcPr>
          <w:p w:rsidR="00340517" w:rsidRPr="00AE0E7F" w:rsidRDefault="00340517" w:rsidP="00AE0E7F">
            <w:pPr>
              <w:spacing w:line="420" w:lineRule="auto"/>
              <w:jc w:val="center"/>
            </w:pPr>
          </w:p>
        </w:tc>
      </w:tr>
      <w:tr w:rsidR="00340517" w:rsidTr="00040596">
        <w:trPr>
          <w:trHeight w:hRule="exact" w:val="720"/>
        </w:trPr>
        <w:tc>
          <w:tcPr>
            <w:tcW w:w="1973" w:type="dxa"/>
            <w:vAlign w:val="center"/>
          </w:tcPr>
          <w:p w:rsidR="00340517" w:rsidRPr="00243994" w:rsidRDefault="00027667" w:rsidP="00390377">
            <w:pPr>
              <w:spacing w:line="420" w:lineRule="auto"/>
              <w:jc w:val="right"/>
              <w:rPr>
                <w:sz w:val="24"/>
              </w:rPr>
            </w:pPr>
            <w:r w:rsidRPr="002439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 wp14:anchorId="1345B80C" wp14:editId="74B26AA4">
                      <wp:simplePos x="0" y="0"/>
                      <wp:positionH relativeFrom="column">
                        <wp:posOffset>1172210</wp:posOffset>
                      </wp:positionH>
                      <wp:positionV relativeFrom="margin">
                        <wp:posOffset>22860</wp:posOffset>
                      </wp:positionV>
                      <wp:extent cx="1170305" cy="383540"/>
                      <wp:effectExtent l="57150" t="38100" r="67945" b="9271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305" cy="383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40517" w:rsidRPr="00FB18E8" w:rsidRDefault="00340517" w:rsidP="00845C23">
                                  <w:pPr>
                                    <w:spacing w:after="0"/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45B80C" id="Rounded Rectangle 30" o:spid="_x0000_s1039" style="position:absolute;left:0;text-align:left;margin-left:92.3pt;margin-top:1.8pt;width:92.15pt;height:30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" o:allowincell="f" fillcolor="window" strokecolor="windowText">
                      <v:shadow on="t" color="black" opacity="24903f" origin=",.5" offset="0,.55556mm"/>
                      <v:textbox>
                        <w:txbxContent>
                          <w:p w:rsidR="00340517" w:rsidRPr="00FB18E8" w:rsidRDefault="00340517" w:rsidP="00845C23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  <w10:wrap anchory="margin"/>
                    </v:roundrect>
                  </w:pict>
                </mc:Fallback>
              </mc:AlternateContent>
            </w:r>
            <w:r w:rsidR="00340517" w:rsidRPr="00243994">
              <w:rPr>
                <w:sz w:val="24"/>
              </w:rPr>
              <w:t>Date Expired:</w:t>
            </w:r>
          </w:p>
        </w:tc>
        <w:sdt>
          <w:sdtPr>
            <w:rPr>
              <w:sz w:val="24"/>
            </w:rPr>
            <w:id w:val="797876541"/>
            <w:placeholder>
              <w:docPart w:val="0AE0F814EF294E1D9CEA13794B0A164B"/>
            </w:placeholder>
            <w:showingPlcHdr/>
            <w:text/>
          </w:sdtPr>
          <w:sdtEndPr/>
          <w:sdtContent>
            <w:tc>
              <w:tcPr>
                <w:tcW w:w="1807" w:type="dxa"/>
                <w:vAlign w:val="center"/>
              </w:tcPr>
              <w:p w:rsidR="00340517" w:rsidRPr="00243994" w:rsidRDefault="009C2832" w:rsidP="009C2832">
                <w:pPr>
                  <w:spacing w:line="42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</w:t>
                </w:r>
              </w:p>
            </w:tc>
          </w:sdtContent>
        </w:sdt>
        <w:tc>
          <w:tcPr>
            <w:tcW w:w="3413" w:type="dxa"/>
            <w:gridSpan w:val="3"/>
            <w:vAlign w:val="center"/>
          </w:tcPr>
          <w:p w:rsidR="004C779C" w:rsidRDefault="00BC65E3" w:rsidP="0091182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If no expira</w:t>
            </w:r>
            <w:r w:rsidR="00522CD5">
              <w:rPr>
                <w:i/>
                <w:sz w:val="16"/>
              </w:rPr>
              <w:t>tion date, test will remain in T</w:t>
            </w:r>
            <w:bookmarkStart w:id="0" w:name="_GoBack"/>
            <w:bookmarkEnd w:id="0"/>
            <w:r>
              <w:rPr>
                <w:i/>
                <w:sz w:val="16"/>
              </w:rPr>
              <w:t xml:space="preserve">esting </w:t>
            </w:r>
          </w:p>
          <w:p w:rsidR="00BC65E3" w:rsidRPr="00E4342A" w:rsidRDefault="003F7023" w:rsidP="00911829">
            <w:pPr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t</w:t>
            </w:r>
            <w:r w:rsidR="00BC65E3">
              <w:rPr>
                <w:i/>
                <w:sz w:val="16"/>
              </w:rPr>
              <w:t>hrough</w:t>
            </w:r>
            <w:proofErr w:type="gramEnd"/>
            <w:r>
              <w:rPr>
                <w:i/>
                <w:sz w:val="16"/>
              </w:rPr>
              <w:t xml:space="preserve"> the </w:t>
            </w:r>
            <w:r w:rsidR="00BC65E3">
              <w:rPr>
                <w:i/>
                <w:sz w:val="16"/>
              </w:rPr>
              <w:t xml:space="preserve"> final week of classes.</w:t>
            </w:r>
          </w:p>
        </w:tc>
        <w:tc>
          <w:tcPr>
            <w:tcW w:w="1915" w:type="dxa"/>
            <w:vAlign w:val="center"/>
          </w:tcPr>
          <w:p w:rsidR="00340517" w:rsidRPr="00AE0E7F" w:rsidRDefault="00340517" w:rsidP="00AE0E7F">
            <w:pPr>
              <w:spacing w:line="420" w:lineRule="auto"/>
              <w:jc w:val="center"/>
            </w:pPr>
          </w:p>
        </w:tc>
        <w:tc>
          <w:tcPr>
            <w:tcW w:w="1787" w:type="dxa"/>
            <w:vAlign w:val="center"/>
          </w:tcPr>
          <w:p w:rsidR="00340517" w:rsidRPr="00AE0E7F" w:rsidRDefault="00340517" w:rsidP="00AE0E7F">
            <w:pPr>
              <w:spacing w:line="420" w:lineRule="auto"/>
              <w:jc w:val="center"/>
            </w:pPr>
          </w:p>
        </w:tc>
      </w:tr>
    </w:tbl>
    <w:p w:rsidR="00381495" w:rsidRDefault="00063B56" w:rsidP="00381495">
      <w:pPr>
        <w:spacing w:line="420" w:lineRule="auto"/>
        <w:rPr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49376" behindDoc="1" locked="0" layoutInCell="1" allowOverlap="1" wp14:anchorId="058770B0" wp14:editId="37FAD519">
            <wp:simplePos x="0" y="0"/>
            <wp:positionH relativeFrom="page">
              <wp:align>right</wp:align>
            </wp:positionH>
            <wp:positionV relativeFrom="margin">
              <wp:posOffset>6681470</wp:posOffset>
            </wp:positionV>
            <wp:extent cx="7742555" cy="2613660"/>
            <wp:effectExtent l="0" t="0" r="0" b="0"/>
            <wp:wrapNone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5" t="63724" r="29840" b="-628"/>
                    <a:stretch/>
                  </pic:blipFill>
                  <pic:spPr bwMode="auto">
                    <a:xfrm flipH="1">
                      <a:off x="0" y="0"/>
                      <a:ext cx="774255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994" w:rsidRPr="00243994">
        <w:rPr>
          <w:b/>
          <w:sz w:val="24"/>
        </w:rPr>
        <w:t xml:space="preserve">Restrictions: </w:t>
      </w:r>
      <w:r w:rsidR="00243994">
        <w:rPr>
          <w:sz w:val="24"/>
        </w:rPr>
        <w:t>Indicate all listed</w:t>
      </w:r>
      <w:r w:rsidR="00243994" w:rsidRPr="00243994">
        <w:rPr>
          <w:sz w:val="24"/>
        </w:rPr>
        <w:t xml:space="preserve"> in addition to any you might have.</w:t>
      </w:r>
      <w:r w:rsidR="00577624" w:rsidRPr="00577624">
        <w:rPr>
          <w:noProof/>
        </w:rPr>
        <w:t xml:space="preserve"> </w:t>
      </w:r>
    </w:p>
    <w:tbl>
      <w:tblPr>
        <w:tblStyle w:val="TableGrid"/>
        <w:tblW w:w="10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719"/>
        <w:gridCol w:w="1542"/>
        <w:gridCol w:w="655"/>
        <w:gridCol w:w="1800"/>
        <w:gridCol w:w="810"/>
        <w:gridCol w:w="2304"/>
        <w:gridCol w:w="396"/>
        <w:gridCol w:w="2448"/>
      </w:tblGrid>
      <w:tr w:rsidR="0061504C" w:rsidTr="00BC65E3">
        <w:trPr>
          <w:trHeight w:val="398"/>
        </w:trPr>
        <w:tc>
          <w:tcPr>
            <w:tcW w:w="719" w:type="dxa"/>
          </w:tcPr>
          <w:p w:rsidR="0061504C" w:rsidRPr="00243994" w:rsidRDefault="0061504C" w:rsidP="009F0DAA">
            <w:pPr>
              <w:spacing w:line="420" w:lineRule="auto"/>
              <w:jc w:val="right"/>
              <w:rPr>
                <w:b/>
                <w:sz w:val="24"/>
              </w:rPr>
            </w:pPr>
          </w:p>
        </w:tc>
        <w:tc>
          <w:tcPr>
            <w:tcW w:w="1542" w:type="dxa"/>
          </w:tcPr>
          <w:p w:rsidR="0061504C" w:rsidRPr="00243994" w:rsidRDefault="0061504C" w:rsidP="00243994">
            <w:pPr>
              <w:spacing w:line="420" w:lineRule="auto"/>
              <w:rPr>
                <w:b/>
                <w:sz w:val="24"/>
              </w:rPr>
            </w:pPr>
            <w:r w:rsidRPr="00243994">
              <w:rPr>
                <w:b/>
                <w:sz w:val="24"/>
              </w:rPr>
              <w:t>Time:</w:t>
            </w:r>
          </w:p>
        </w:tc>
        <w:tc>
          <w:tcPr>
            <w:tcW w:w="655" w:type="dxa"/>
          </w:tcPr>
          <w:p w:rsidR="0061504C" w:rsidRPr="00243994" w:rsidRDefault="0061504C" w:rsidP="00243994">
            <w:pPr>
              <w:spacing w:line="420" w:lineRule="auto"/>
              <w:rPr>
                <w:b/>
                <w:sz w:val="24"/>
              </w:rPr>
            </w:pPr>
          </w:p>
        </w:tc>
        <w:tc>
          <w:tcPr>
            <w:tcW w:w="1800" w:type="dxa"/>
          </w:tcPr>
          <w:p w:rsidR="0061504C" w:rsidRPr="00243994" w:rsidRDefault="0061504C" w:rsidP="00243994">
            <w:pPr>
              <w:spacing w:line="42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Format:</w:t>
            </w:r>
          </w:p>
        </w:tc>
        <w:tc>
          <w:tcPr>
            <w:tcW w:w="810" w:type="dxa"/>
          </w:tcPr>
          <w:p w:rsidR="0061504C" w:rsidRPr="00243994" w:rsidRDefault="0061504C" w:rsidP="00243994">
            <w:pPr>
              <w:spacing w:line="420" w:lineRule="auto"/>
              <w:rPr>
                <w:b/>
                <w:sz w:val="24"/>
              </w:rPr>
            </w:pPr>
          </w:p>
        </w:tc>
        <w:tc>
          <w:tcPr>
            <w:tcW w:w="2304" w:type="dxa"/>
          </w:tcPr>
          <w:p w:rsidR="0061504C" w:rsidRPr="00243994" w:rsidRDefault="0061504C" w:rsidP="00243994">
            <w:pPr>
              <w:spacing w:line="420" w:lineRule="auto"/>
              <w:rPr>
                <w:b/>
                <w:sz w:val="24"/>
              </w:rPr>
            </w:pPr>
            <w:r w:rsidRPr="00243994">
              <w:rPr>
                <w:b/>
                <w:sz w:val="24"/>
              </w:rPr>
              <w:t>Materials Permitted:</w:t>
            </w:r>
          </w:p>
        </w:tc>
        <w:tc>
          <w:tcPr>
            <w:tcW w:w="396" w:type="dxa"/>
            <w:vMerge w:val="restart"/>
          </w:tcPr>
          <w:p w:rsidR="0061504C" w:rsidRPr="00243994" w:rsidRDefault="009C084D" w:rsidP="00243994">
            <w:pPr>
              <w:spacing w:line="420" w:lineRule="auto"/>
              <w:rPr>
                <w:b/>
                <w:sz w:val="24"/>
              </w:rPr>
            </w:pPr>
            <w:r w:rsidRPr="002439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0" allowOverlap="1" wp14:anchorId="1635B704" wp14:editId="25BAD4F8">
                      <wp:simplePos x="0" y="0"/>
                      <wp:positionH relativeFrom="column">
                        <wp:posOffset>166675</wp:posOffset>
                      </wp:positionH>
                      <wp:positionV relativeFrom="margin">
                        <wp:posOffset>199949</wp:posOffset>
                      </wp:positionV>
                      <wp:extent cx="1572768" cy="2647747"/>
                      <wp:effectExtent l="57150" t="38100" r="85090" b="9588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768" cy="264774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C084D" w:rsidRPr="00FB18E8" w:rsidRDefault="009C084D" w:rsidP="009C084D">
                                  <w:pPr>
                                    <w:spacing w:after="0"/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35B704" id="Rounded Rectangle 10" o:spid="_x0000_s1040" style="position:absolute;margin-left:13.1pt;margin-top:15.75pt;width:123.85pt;height:208.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" o:allowincell="f" fillcolor="window" strokecolor="windowText">
                      <v:shadow on="t" color="black" opacity="24903f" origin=",.5" offset="0,.55556mm"/>
                      <v:textbox>
                        <w:txbxContent>
                          <w:p w:rsidR="009C084D" w:rsidRPr="00FB18E8" w:rsidRDefault="009C084D" w:rsidP="009C084D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  <w10:wrap anchory="margin"/>
                    </v:roundrect>
                  </w:pict>
                </mc:Fallback>
              </mc:AlternateContent>
            </w:r>
          </w:p>
        </w:tc>
        <w:tc>
          <w:tcPr>
            <w:tcW w:w="2448" w:type="dxa"/>
          </w:tcPr>
          <w:p w:rsidR="0061504C" w:rsidRPr="00243994" w:rsidRDefault="0061504C" w:rsidP="00243994">
            <w:pPr>
              <w:spacing w:line="420" w:lineRule="auto"/>
              <w:rPr>
                <w:b/>
                <w:sz w:val="24"/>
              </w:rPr>
            </w:pPr>
            <w:r w:rsidRPr="00243994">
              <w:rPr>
                <w:b/>
                <w:sz w:val="24"/>
              </w:rPr>
              <w:t>Special Instructions:</w:t>
            </w:r>
          </w:p>
        </w:tc>
      </w:tr>
      <w:tr w:rsidR="00577624" w:rsidTr="00BC65E3">
        <w:trPr>
          <w:trHeight w:hRule="exact" w:val="576"/>
        </w:trPr>
        <w:tc>
          <w:tcPr>
            <w:tcW w:w="719" w:type="dxa"/>
          </w:tcPr>
          <w:p w:rsidR="00577624" w:rsidRPr="00243994" w:rsidRDefault="001D61AF" w:rsidP="003F7023">
            <w:pPr>
              <w:spacing w:line="420" w:lineRule="auto"/>
              <w:jc w:val="center"/>
              <w:rPr>
                <w:noProof/>
              </w:rPr>
            </w:pPr>
            <w:r w:rsidRPr="002439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0" allowOverlap="1" wp14:anchorId="0B88F0A2" wp14:editId="1F8435B8">
                      <wp:simplePos x="0" y="0"/>
                      <wp:positionH relativeFrom="column">
                        <wp:posOffset>1581947</wp:posOffset>
                      </wp:positionH>
                      <wp:positionV relativeFrom="page">
                        <wp:posOffset>5467350</wp:posOffset>
                      </wp:positionV>
                      <wp:extent cx="191770" cy="182880"/>
                      <wp:effectExtent l="57150" t="38100" r="55880" b="102870"/>
                      <wp:wrapNone/>
                      <wp:docPr id="296" name="Rounded 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828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7624" w:rsidRDefault="00577624" w:rsidP="006150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88F0A2" id="Rounded Rectangle 296" o:spid="_x0000_s1041" style="position:absolute;left:0;text-align:left;margin-left:124.55pt;margin-top:430.5pt;width:15.1pt;height:14.4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" o:allowincell="f" fillcolor="window" strokecolor="#7f7f7f">
                      <v:shadow on="t" color="black" opacity="24903f" origin=",.5" offset="0,.55556mm"/>
                      <v:textbox>
                        <w:txbxContent>
                          <w:p w:rsidR="00577624" w:rsidRDefault="00577624" w:rsidP="0061504C"/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5776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0" allowOverlap="1" wp14:anchorId="2E0D9688" wp14:editId="5A54AC35">
                      <wp:simplePos x="0" y="0"/>
                      <wp:positionH relativeFrom="column">
                        <wp:posOffset>5135526</wp:posOffset>
                      </wp:positionH>
                      <wp:positionV relativeFrom="page">
                        <wp:posOffset>5401340</wp:posOffset>
                      </wp:positionV>
                      <wp:extent cx="1541145" cy="2562860"/>
                      <wp:effectExtent l="57150" t="38100" r="78105" b="10414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45" cy="2562860"/>
                              </a:xfrm>
                              <a:prstGeom prst="roundRect">
                                <a:avLst>
                                  <a:gd name="adj" fmla="val 83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7624" w:rsidRDefault="00577624" w:rsidP="00577624">
                                  <w:r>
                                    <w:rPr>
                                      <w:color w:val="808080" w:themeColor="background1" w:themeShade="80"/>
                                      <w:sz w:val="3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0D9688" id="Rounded Rectangle 2" o:spid="_x0000_s1042" style="position:absolute;left:0;text-align:left;margin-left:404.35pt;margin-top:425.3pt;width:121.35pt;height:201.8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54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" o:allowincell="f" fillcolor="window" strokecolor="black [3213]">
                      <v:shadow on="t" color="black" opacity="24903f" origin=",.5" offset="0,.55556mm"/>
                      <v:textbox>
                        <w:txbxContent>
                          <w:p w:rsidR="00577624" w:rsidRDefault="00577624" w:rsidP="00577624">
                            <w:r>
                              <w:rPr>
                                <w:color w:val="808080" w:themeColor="background1" w:themeShade="80"/>
                                <w:sz w:val="3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577624" w:rsidRPr="002439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0" allowOverlap="1" wp14:anchorId="7D5F4E0F" wp14:editId="4C42895D">
                      <wp:simplePos x="0" y="0"/>
                      <wp:positionH relativeFrom="column">
                        <wp:posOffset>3233089</wp:posOffset>
                      </wp:positionH>
                      <wp:positionV relativeFrom="page">
                        <wp:posOffset>5468620</wp:posOffset>
                      </wp:positionV>
                      <wp:extent cx="191770" cy="182880"/>
                      <wp:effectExtent l="57150" t="38100" r="55880" b="102870"/>
                      <wp:wrapNone/>
                      <wp:docPr id="299" name="Rounded 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828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7624" w:rsidRDefault="00577624" w:rsidP="006E3E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5F4E0F" id="Rounded Rectangle 299" o:spid="_x0000_s1043" style="position:absolute;left:0;text-align:left;margin-left:254.55pt;margin-top:430.6pt;width:15.1pt;height:14.4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" o:allowincell="f" fillcolor="window" strokecolor="#7f7f7f">
                      <v:shadow on="t" color="black" opacity="24903f" origin=",.5" offset="0,.55556mm"/>
                      <v:textbox>
                        <w:txbxContent>
                          <w:p w:rsidR="00577624" w:rsidRDefault="00577624" w:rsidP="006E3E26"/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577624" w:rsidRPr="002439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0" allowOverlap="1" wp14:anchorId="2F9C8EA0" wp14:editId="241861CD">
                      <wp:simplePos x="0" y="0"/>
                      <wp:positionH relativeFrom="column">
                        <wp:posOffset>186359</wp:posOffset>
                      </wp:positionH>
                      <wp:positionV relativeFrom="page">
                        <wp:posOffset>5838825</wp:posOffset>
                      </wp:positionV>
                      <wp:extent cx="191770" cy="182880"/>
                      <wp:effectExtent l="57150" t="38100" r="55880" b="102870"/>
                      <wp:wrapNone/>
                      <wp:docPr id="294" name="Rounded 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828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7624" w:rsidRDefault="00577624" w:rsidP="002439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9C8EA0" id="Rounded Rectangle 294" o:spid="_x0000_s1044" style="position:absolute;left:0;text-align:left;margin-left:14.65pt;margin-top:459.75pt;width:15.1pt;height:14.4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" o:allowincell="f" fillcolor="window" strokecolor="#7f7f7f">
                      <v:shadow on="t" color="black" opacity="24903f" origin=",.5" offset="0,.55556mm"/>
                      <v:textbox>
                        <w:txbxContent>
                          <w:p w:rsidR="00577624" w:rsidRDefault="00577624" w:rsidP="00243994"/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577624" w:rsidRPr="002439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0" allowOverlap="1" wp14:anchorId="566CA87F" wp14:editId="218904BA">
                      <wp:simplePos x="0" y="0"/>
                      <wp:positionH relativeFrom="column">
                        <wp:posOffset>188595</wp:posOffset>
                      </wp:positionH>
                      <wp:positionV relativeFrom="page">
                        <wp:posOffset>5467350</wp:posOffset>
                      </wp:positionV>
                      <wp:extent cx="191770" cy="182880"/>
                      <wp:effectExtent l="57150" t="38100" r="55880" b="102870"/>
                      <wp:wrapNone/>
                      <wp:docPr id="292" name="Rounded 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828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7624" w:rsidRDefault="00577624" w:rsidP="002439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CA87F" id="Rounded Rectangle 292" o:spid="_x0000_s1045" style="position:absolute;left:0;text-align:left;margin-left:14.85pt;margin-top:430.5pt;width:15.1pt;height:14.4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" o:allowincell="f" fillcolor="window" strokecolor="#7f7f7f">
                      <v:shadow on="t" color="black" opacity="24903f" origin=",.5" offset="0,.55556mm"/>
                      <v:textbox>
                        <w:txbxContent>
                          <w:p w:rsidR="00577624" w:rsidRDefault="00577624" w:rsidP="00243994"/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577624" w:rsidRPr="00243994">
              <w:rPr>
                <w:noProof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577624" w:rsidRPr="003F7023" w:rsidRDefault="003F7023" w:rsidP="006E3E26">
            <w:pPr>
              <w:spacing w:line="420" w:lineRule="auto"/>
              <w:rPr>
                <w:b/>
                <w:i/>
                <w:sz w:val="16"/>
                <w:szCs w:val="16"/>
              </w:rPr>
            </w:pPr>
            <w:r w:rsidRPr="003F7023">
              <w:rPr>
                <w:b/>
                <w:i/>
                <w:sz w:val="16"/>
                <w:szCs w:val="16"/>
              </w:rPr>
              <w:t>If no  time listed  50 minutes default</w:t>
            </w:r>
          </w:p>
        </w:tc>
        <w:tc>
          <w:tcPr>
            <w:tcW w:w="655" w:type="dxa"/>
          </w:tcPr>
          <w:p w:rsidR="00577624" w:rsidRDefault="0039365B" w:rsidP="006E3E26">
            <w:pPr>
              <w:spacing w:line="420" w:lineRule="auto"/>
              <w:jc w:val="right"/>
              <w:rPr>
                <w:sz w:val="24"/>
              </w:rPr>
            </w:pPr>
            <w:sdt>
              <w:sdtPr>
                <w:rPr>
                  <w:noProof/>
                  <w:sz w:val="36"/>
                </w:rPr>
                <w:id w:val="332031559"/>
                <w14:checkbox>
                  <w14:checked w14:val="0"/>
                  <w14:checkedState w14:val="25CF" w14:font="Century Schoolbook"/>
                  <w14:uncheckedState w14:val="25CB" w14:font="Century Schoolbook"/>
                </w14:checkbox>
              </w:sdtPr>
              <w:sdtEndPr/>
              <w:sdtContent>
                <w:r w:rsidR="001D61AF">
                  <w:rPr>
                    <w:rFonts w:ascii="Century Schoolbook" w:hAnsi="Century Schoolbook"/>
                    <w:noProof/>
                    <w:sz w:val="36"/>
                  </w:rPr>
                  <w:t>○</w:t>
                </w:r>
              </w:sdtContent>
            </w:sdt>
          </w:p>
        </w:tc>
        <w:tc>
          <w:tcPr>
            <w:tcW w:w="1800" w:type="dxa"/>
            <w:vAlign w:val="center"/>
          </w:tcPr>
          <w:p w:rsidR="00577624" w:rsidRDefault="001D61AF" w:rsidP="006E3E26">
            <w:pPr>
              <w:spacing w:line="420" w:lineRule="auto"/>
              <w:rPr>
                <w:sz w:val="24"/>
              </w:rPr>
            </w:pPr>
            <w:r>
              <w:rPr>
                <w:sz w:val="24"/>
              </w:rPr>
              <w:t>No GradeMaster</w:t>
            </w:r>
          </w:p>
        </w:tc>
        <w:tc>
          <w:tcPr>
            <w:tcW w:w="810" w:type="dxa"/>
          </w:tcPr>
          <w:p w:rsidR="00577624" w:rsidRDefault="0039365B" w:rsidP="006E3E26">
            <w:pPr>
              <w:spacing w:line="420" w:lineRule="auto"/>
              <w:jc w:val="right"/>
              <w:rPr>
                <w:sz w:val="24"/>
              </w:rPr>
            </w:pPr>
            <w:sdt>
              <w:sdtPr>
                <w:rPr>
                  <w:noProof/>
                  <w:sz w:val="36"/>
                </w:rPr>
                <w:id w:val="344834086"/>
                <w14:checkbox>
                  <w14:checked w14:val="0"/>
                  <w14:checkedState w14:val="25CF" w14:font="Century Schoolbook"/>
                  <w14:uncheckedState w14:val="25CB" w14:font="Century Schoolbook"/>
                </w14:checkbox>
              </w:sdtPr>
              <w:sdtEndPr/>
              <w:sdtContent>
                <w:r w:rsidR="009C084D">
                  <w:rPr>
                    <w:rFonts w:ascii="Century Schoolbook" w:hAnsi="Century Schoolbook"/>
                    <w:noProof/>
                    <w:sz w:val="36"/>
                  </w:rPr>
                  <w:t>○</w:t>
                </w:r>
              </w:sdtContent>
            </w:sdt>
          </w:p>
        </w:tc>
        <w:tc>
          <w:tcPr>
            <w:tcW w:w="2304" w:type="dxa"/>
            <w:vAlign w:val="center"/>
          </w:tcPr>
          <w:p w:rsidR="00577624" w:rsidRPr="006E3E26" w:rsidRDefault="00577624" w:rsidP="006E3E26">
            <w:pPr>
              <w:rPr>
                <w:sz w:val="20"/>
              </w:rPr>
            </w:pPr>
            <w:r w:rsidRPr="006E3E26">
              <w:rPr>
                <w:sz w:val="20"/>
              </w:rPr>
              <w:t>Writing Instrument Only</w:t>
            </w:r>
          </w:p>
        </w:tc>
        <w:tc>
          <w:tcPr>
            <w:tcW w:w="396" w:type="dxa"/>
            <w:vMerge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</w:tc>
        <w:sdt>
          <w:sdtPr>
            <w:rPr>
              <w:sz w:val="24"/>
            </w:rPr>
            <w:id w:val="-348642314"/>
            <w:showingPlcHdr/>
            <w:text/>
          </w:sdtPr>
          <w:sdtEndPr/>
          <w:sdtContent>
            <w:tc>
              <w:tcPr>
                <w:tcW w:w="2448" w:type="dxa"/>
                <w:vMerge w:val="restart"/>
              </w:tcPr>
              <w:p w:rsidR="00577624" w:rsidRDefault="009C2832" w:rsidP="009C2832">
                <w:pPr>
                  <w:spacing w:line="420" w:lineRule="auto"/>
                  <w:rPr>
                    <w:sz w:val="24"/>
                  </w:rPr>
                </w:pPr>
                <w:r>
                  <w:rPr>
                    <w:rStyle w:val="PlaceholderText"/>
                  </w:rPr>
                  <w:t xml:space="preserve">                         </w:t>
                </w:r>
              </w:p>
            </w:tc>
          </w:sdtContent>
        </w:sdt>
      </w:tr>
      <w:tr w:rsidR="00577624" w:rsidTr="00BC65E3">
        <w:trPr>
          <w:trHeight w:hRule="exact" w:val="576"/>
        </w:trPr>
        <w:tc>
          <w:tcPr>
            <w:tcW w:w="719" w:type="dxa"/>
          </w:tcPr>
          <w:p w:rsidR="00577624" w:rsidRDefault="0039365B" w:rsidP="009F0DAA">
            <w:pPr>
              <w:spacing w:line="420" w:lineRule="auto"/>
              <w:jc w:val="right"/>
              <w:rPr>
                <w:noProof/>
              </w:rPr>
            </w:pPr>
            <w:sdt>
              <w:sdtPr>
                <w:rPr>
                  <w:noProof/>
                  <w:sz w:val="36"/>
                </w:rPr>
                <w:id w:val="451591512"/>
                <w14:checkbox>
                  <w14:checked w14:val="0"/>
                  <w14:checkedState w14:val="25CF" w14:font="Century Schoolbook"/>
                  <w14:uncheckedState w14:val="25CB" w14:font="Century Schoolbook"/>
                </w14:checkbox>
              </w:sdtPr>
              <w:sdtEndPr/>
              <w:sdtContent>
                <w:r w:rsidR="00522CD5">
                  <w:rPr>
                    <w:rFonts w:ascii="Century Schoolbook" w:hAnsi="Century Schoolbook"/>
                    <w:noProof/>
                    <w:sz w:val="36"/>
                  </w:rPr>
                  <w:t>○</w:t>
                </w:r>
              </w:sdtContent>
            </w:sdt>
          </w:p>
        </w:tc>
        <w:tc>
          <w:tcPr>
            <w:tcW w:w="1542" w:type="dxa"/>
            <w:vAlign w:val="center"/>
          </w:tcPr>
          <w:p w:rsidR="00577624" w:rsidRDefault="004B0EDF" w:rsidP="006E3E26">
            <w:pPr>
              <w:spacing w:line="420" w:lineRule="auto"/>
              <w:rPr>
                <w:sz w:val="24"/>
              </w:rPr>
            </w:pPr>
            <w:r>
              <w:rPr>
                <w:sz w:val="24"/>
              </w:rPr>
              <w:t>Time Allowed</w:t>
            </w:r>
          </w:p>
        </w:tc>
        <w:tc>
          <w:tcPr>
            <w:tcW w:w="655" w:type="dxa"/>
          </w:tcPr>
          <w:p w:rsidR="00577624" w:rsidRDefault="0039365B" w:rsidP="006E3E26">
            <w:pPr>
              <w:spacing w:line="420" w:lineRule="auto"/>
              <w:jc w:val="right"/>
              <w:rPr>
                <w:sz w:val="24"/>
              </w:rPr>
            </w:pPr>
            <w:sdt>
              <w:sdtPr>
                <w:rPr>
                  <w:noProof/>
                  <w:sz w:val="36"/>
                </w:rPr>
                <w:id w:val="446744743"/>
                <w14:checkbox>
                  <w14:checked w14:val="0"/>
                  <w14:checkedState w14:val="25CF" w14:font="Century Schoolbook"/>
                  <w14:uncheckedState w14:val="25CB" w14:font="Century Schoolbook"/>
                </w14:checkbox>
              </w:sdtPr>
              <w:sdtEndPr/>
              <w:sdtContent>
                <w:r w:rsidR="001D61AF">
                  <w:rPr>
                    <w:rFonts w:ascii="Century Schoolbook" w:hAnsi="Century Schoolbook"/>
                    <w:noProof/>
                    <w:sz w:val="36"/>
                  </w:rPr>
                  <w:t>○</w:t>
                </w:r>
              </w:sdtContent>
            </w:sdt>
          </w:p>
        </w:tc>
        <w:tc>
          <w:tcPr>
            <w:tcW w:w="1800" w:type="dxa"/>
            <w:vAlign w:val="center"/>
          </w:tcPr>
          <w:p w:rsidR="00577624" w:rsidRDefault="001D61AF" w:rsidP="006E3E26">
            <w:pPr>
              <w:spacing w:line="420" w:lineRule="auto"/>
              <w:rPr>
                <w:sz w:val="24"/>
              </w:rPr>
            </w:pPr>
            <w:r>
              <w:rPr>
                <w:sz w:val="24"/>
              </w:rPr>
              <w:t>GradeMaster</w:t>
            </w:r>
          </w:p>
        </w:tc>
        <w:tc>
          <w:tcPr>
            <w:tcW w:w="810" w:type="dxa"/>
          </w:tcPr>
          <w:p w:rsidR="00577624" w:rsidRDefault="0039365B" w:rsidP="006E3E26">
            <w:pPr>
              <w:spacing w:line="420" w:lineRule="auto"/>
              <w:jc w:val="right"/>
              <w:rPr>
                <w:sz w:val="24"/>
              </w:rPr>
            </w:pPr>
            <w:sdt>
              <w:sdtPr>
                <w:rPr>
                  <w:noProof/>
                  <w:sz w:val="36"/>
                </w:rPr>
                <w:id w:val="-870369738"/>
                <w14:checkbox>
                  <w14:checked w14:val="0"/>
                  <w14:checkedState w14:val="25CF" w14:font="Century Schoolbook"/>
                  <w14:uncheckedState w14:val="25CB" w14:font="Century Schoolbook"/>
                </w14:checkbox>
              </w:sdtPr>
              <w:sdtEndPr/>
              <w:sdtContent>
                <w:r w:rsidR="00AC54EA">
                  <w:rPr>
                    <w:rFonts w:ascii="Century Schoolbook" w:hAnsi="Century Schoolbook"/>
                    <w:noProof/>
                    <w:sz w:val="36"/>
                  </w:rPr>
                  <w:t>○</w:t>
                </w:r>
              </w:sdtContent>
            </w:sdt>
          </w:p>
        </w:tc>
        <w:tc>
          <w:tcPr>
            <w:tcW w:w="2304" w:type="dxa"/>
            <w:vAlign w:val="center"/>
          </w:tcPr>
          <w:p w:rsidR="00577624" w:rsidRPr="006E3E26" w:rsidRDefault="00AC54EA" w:rsidP="006E3E26">
            <w:pPr>
              <w:rPr>
                <w:sz w:val="20"/>
              </w:rPr>
            </w:pPr>
            <w:r>
              <w:rPr>
                <w:sz w:val="20"/>
              </w:rPr>
              <w:t>Calculator</w:t>
            </w:r>
          </w:p>
        </w:tc>
        <w:tc>
          <w:tcPr>
            <w:tcW w:w="396" w:type="dxa"/>
            <w:vMerge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</w:tc>
        <w:tc>
          <w:tcPr>
            <w:tcW w:w="2448" w:type="dxa"/>
            <w:vMerge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</w:tc>
      </w:tr>
      <w:tr w:rsidR="00577624" w:rsidTr="00BC65E3">
        <w:trPr>
          <w:trHeight w:hRule="exact" w:val="576"/>
        </w:trPr>
        <w:tc>
          <w:tcPr>
            <w:tcW w:w="719" w:type="dxa"/>
          </w:tcPr>
          <w:p w:rsidR="00577624" w:rsidRDefault="00577624" w:rsidP="009F0DAA">
            <w:pPr>
              <w:spacing w:line="420" w:lineRule="auto"/>
              <w:jc w:val="right"/>
              <w:rPr>
                <w:sz w:val="24"/>
              </w:rPr>
            </w:pPr>
            <w:r w:rsidRPr="002439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0" allowOverlap="1" wp14:anchorId="118811AC" wp14:editId="2C1AA025">
                      <wp:simplePos x="0" y="0"/>
                      <wp:positionH relativeFrom="column">
                        <wp:posOffset>3233420</wp:posOffset>
                      </wp:positionH>
                      <wp:positionV relativeFrom="page">
                        <wp:posOffset>6201106</wp:posOffset>
                      </wp:positionV>
                      <wp:extent cx="191770" cy="182880"/>
                      <wp:effectExtent l="57150" t="38100" r="55880" b="102870"/>
                      <wp:wrapNone/>
                      <wp:docPr id="301" name="Rounded Rectangl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828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7624" w:rsidRDefault="00577624" w:rsidP="006E3E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8811AC" id="Rounded Rectangle 301" o:spid="_x0000_s1046" style="position:absolute;left:0;text-align:left;margin-left:254.6pt;margin-top:488.3pt;width:15.1pt;height:14.4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" o:allowincell="f" fillcolor="window" strokecolor="#7f7f7f">
                      <v:shadow on="t" color="black" opacity="24903f" origin=",.5" offset="0,.55556mm"/>
                      <v:textbox>
                        <w:txbxContent>
                          <w:p w:rsidR="00577624" w:rsidRDefault="00577624" w:rsidP="006E3E26"/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  <w:sdt>
          <w:sdtPr>
            <w:rPr>
              <w:sz w:val="24"/>
            </w:rPr>
            <w:id w:val="-1451393534"/>
            <w:showingPlcHdr/>
            <w:text/>
          </w:sdtPr>
          <w:sdtEndPr/>
          <w:sdtContent>
            <w:tc>
              <w:tcPr>
                <w:tcW w:w="1542" w:type="dxa"/>
                <w:vAlign w:val="center"/>
              </w:tcPr>
              <w:p w:rsidR="00577624" w:rsidRDefault="001E1BD9" w:rsidP="0071492F">
                <w:pPr>
                  <w:spacing w:line="42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</w:t>
                </w:r>
              </w:p>
            </w:tc>
          </w:sdtContent>
        </w:sdt>
        <w:tc>
          <w:tcPr>
            <w:tcW w:w="655" w:type="dxa"/>
          </w:tcPr>
          <w:p w:rsidR="00577624" w:rsidRDefault="00577624" w:rsidP="006E3E26">
            <w:pPr>
              <w:spacing w:line="420" w:lineRule="auto"/>
              <w:jc w:val="right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77624" w:rsidRDefault="00577624" w:rsidP="006E3E26">
            <w:pPr>
              <w:spacing w:line="420" w:lineRule="auto"/>
              <w:rPr>
                <w:sz w:val="24"/>
              </w:rPr>
            </w:pPr>
          </w:p>
        </w:tc>
        <w:tc>
          <w:tcPr>
            <w:tcW w:w="810" w:type="dxa"/>
          </w:tcPr>
          <w:p w:rsidR="00577624" w:rsidRDefault="0039365B" w:rsidP="006E3E26">
            <w:pPr>
              <w:spacing w:line="420" w:lineRule="auto"/>
              <w:jc w:val="right"/>
              <w:rPr>
                <w:sz w:val="24"/>
              </w:rPr>
            </w:pPr>
            <w:sdt>
              <w:sdtPr>
                <w:rPr>
                  <w:noProof/>
                  <w:sz w:val="36"/>
                </w:rPr>
                <w:id w:val="268281935"/>
                <w14:checkbox>
                  <w14:checked w14:val="0"/>
                  <w14:checkedState w14:val="25CF" w14:font="Century Schoolbook"/>
                  <w14:uncheckedState w14:val="25CB" w14:font="Century Schoolbook"/>
                </w14:checkbox>
              </w:sdtPr>
              <w:sdtEndPr/>
              <w:sdtContent>
                <w:r w:rsidR="00EB07BB">
                  <w:rPr>
                    <w:rFonts w:ascii="Century Schoolbook" w:hAnsi="Century Schoolbook"/>
                    <w:noProof/>
                    <w:sz w:val="36"/>
                  </w:rPr>
                  <w:t>○</w:t>
                </w:r>
              </w:sdtContent>
            </w:sdt>
          </w:p>
        </w:tc>
        <w:tc>
          <w:tcPr>
            <w:tcW w:w="2304" w:type="dxa"/>
            <w:vAlign w:val="center"/>
          </w:tcPr>
          <w:p w:rsidR="00577624" w:rsidRPr="006E3E26" w:rsidRDefault="00577624" w:rsidP="006E3E26">
            <w:pPr>
              <w:rPr>
                <w:sz w:val="20"/>
              </w:rPr>
            </w:pPr>
            <w:r>
              <w:rPr>
                <w:sz w:val="20"/>
              </w:rPr>
              <w:t>Open Book/Notes</w:t>
            </w:r>
          </w:p>
        </w:tc>
        <w:tc>
          <w:tcPr>
            <w:tcW w:w="396" w:type="dxa"/>
            <w:vMerge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</w:tc>
        <w:tc>
          <w:tcPr>
            <w:tcW w:w="2448" w:type="dxa"/>
            <w:vMerge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</w:tc>
      </w:tr>
      <w:tr w:rsidR="00577624" w:rsidTr="00BC65E3">
        <w:trPr>
          <w:trHeight w:hRule="exact" w:val="576"/>
        </w:trPr>
        <w:tc>
          <w:tcPr>
            <w:tcW w:w="719" w:type="dxa"/>
          </w:tcPr>
          <w:p w:rsidR="00577624" w:rsidRDefault="00577624" w:rsidP="009F0DAA">
            <w:pPr>
              <w:spacing w:line="420" w:lineRule="auto"/>
              <w:jc w:val="right"/>
              <w:rPr>
                <w:sz w:val="24"/>
              </w:rPr>
            </w:pPr>
            <w:r w:rsidRPr="002439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0" allowOverlap="1" wp14:anchorId="147E68D0" wp14:editId="50879DF9">
                      <wp:simplePos x="0" y="0"/>
                      <wp:positionH relativeFrom="column">
                        <wp:posOffset>3234055</wp:posOffset>
                      </wp:positionH>
                      <wp:positionV relativeFrom="page">
                        <wp:posOffset>6565596</wp:posOffset>
                      </wp:positionV>
                      <wp:extent cx="191770" cy="182880"/>
                      <wp:effectExtent l="57150" t="38100" r="55880" b="102870"/>
                      <wp:wrapNone/>
                      <wp:docPr id="302" name="Rounded Rectangl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828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7624" w:rsidRDefault="00577624" w:rsidP="006E3E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7E68D0" id="Rounded Rectangle 302" o:spid="_x0000_s1047" style="position:absolute;left:0;text-align:left;margin-left:254.65pt;margin-top:517pt;width:15.1pt;height:14.4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" o:allowincell="f" fillcolor="window" strokecolor="#7f7f7f">
                      <v:shadow on="t" color="black" opacity="24903f" origin=",.5" offset="0,.55556mm"/>
                      <v:textbox>
                        <w:txbxContent>
                          <w:p w:rsidR="00577624" w:rsidRDefault="00577624" w:rsidP="006E3E26"/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1542" w:type="dxa"/>
            <w:vAlign w:val="center"/>
          </w:tcPr>
          <w:p w:rsidR="00577624" w:rsidRDefault="00AC3F28" w:rsidP="006E3E26">
            <w:pPr>
              <w:spacing w:line="420" w:lineRule="auto"/>
              <w:rPr>
                <w:sz w:val="24"/>
              </w:rPr>
            </w:pPr>
            <w:r w:rsidRPr="002439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0" allowOverlap="1" wp14:anchorId="7DC42BF3" wp14:editId="69D708F4">
                      <wp:simplePos x="0" y="0"/>
                      <wp:positionH relativeFrom="column">
                        <wp:posOffset>-54610</wp:posOffset>
                      </wp:positionH>
                      <wp:positionV relativeFrom="page">
                        <wp:posOffset>-405765</wp:posOffset>
                      </wp:positionV>
                      <wp:extent cx="667385" cy="383540"/>
                      <wp:effectExtent l="57150" t="38100" r="75565" b="9271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385" cy="383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C3F28" w:rsidRPr="00604481" w:rsidRDefault="00AC3F28" w:rsidP="00AC3F28">
                                  <w:pPr>
                                    <w:spacing w:after="0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C42BF3" id="Rounded Rectangle 8" o:spid="_x0000_s1048" style="position:absolute;margin-left:-4.3pt;margin-top:-31.95pt;width:52.55pt;height:30.2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" o:allowincell="f" fillcolor="window" strokecolor="windowText">
                      <v:shadow on="t" color="black" opacity="24903f" origin=",.5" offset="0,.55556mm"/>
                      <v:textbox inset="0,0,0,0">
                        <w:txbxContent>
                          <w:p w:rsidR="00AC3F28" w:rsidRPr="00604481" w:rsidRDefault="00AC3F28" w:rsidP="00AC3F28">
                            <w:pPr>
                              <w:spacing w:after="0"/>
                              <w:jc w:val="right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655" w:type="dxa"/>
          </w:tcPr>
          <w:p w:rsidR="00577624" w:rsidRDefault="00577624" w:rsidP="006E3E26">
            <w:pPr>
              <w:spacing w:line="420" w:lineRule="auto"/>
              <w:jc w:val="right"/>
              <w:rPr>
                <w:sz w:val="24"/>
              </w:rPr>
            </w:pPr>
          </w:p>
        </w:tc>
        <w:tc>
          <w:tcPr>
            <w:tcW w:w="1800" w:type="dxa"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</w:tc>
        <w:tc>
          <w:tcPr>
            <w:tcW w:w="810" w:type="dxa"/>
          </w:tcPr>
          <w:p w:rsidR="00577624" w:rsidRDefault="0039365B" w:rsidP="006E3E26">
            <w:pPr>
              <w:spacing w:line="420" w:lineRule="auto"/>
              <w:jc w:val="right"/>
              <w:rPr>
                <w:sz w:val="24"/>
              </w:rPr>
            </w:pPr>
            <w:sdt>
              <w:sdtPr>
                <w:rPr>
                  <w:noProof/>
                  <w:sz w:val="36"/>
                </w:rPr>
                <w:id w:val="1089669906"/>
                <w14:checkbox>
                  <w14:checked w14:val="0"/>
                  <w14:checkedState w14:val="25CF" w14:font="Century Schoolbook"/>
                  <w14:uncheckedState w14:val="25CB" w14:font="Century Schoolbook"/>
                </w14:checkbox>
              </w:sdtPr>
              <w:sdtEndPr/>
              <w:sdtContent>
                <w:r w:rsidR="00577624">
                  <w:rPr>
                    <w:rFonts w:ascii="Century Schoolbook" w:hAnsi="Century Schoolbook"/>
                    <w:noProof/>
                    <w:sz w:val="36"/>
                  </w:rPr>
                  <w:t>○</w:t>
                </w:r>
              </w:sdtContent>
            </w:sdt>
          </w:p>
        </w:tc>
        <w:tc>
          <w:tcPr>
            <w:tcW w:w="2304" w:type="dxa"/>
            <w:vAlign w:val="center"/>
          </w:tcPr>
          <w:p w:rsidR="00577624" w:rsidRPr="006E3E26" w:rsidRDefault="001E1BD9" w:rsidP="006E3E26">
            <w:pPr>
              <w:rPr>
                <w:sz w:val="20"/>
              </w:rPr>
            </w:pPr>
            <w:r>
              <w:rPr>
                <w:sz w:val="20"/>
              </w:rPr>
              <w:t>Scrap Paper (Return with T</w:t>
            </w:r>
            <w:r w:rsidR="00577624">
              <w:rPr>
                <w:sz w:val="20"/>
              </w:rPr>
              <w:t>est)</w:t>
            </w:r>
          </w:p>
        </w:tc>
        <w:tc>
          <w:tcPr>
            <w:tcW w:w="396" w:type="dxa"/>
            <w:vMerge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</w:tc>
        <w:tc>
          <w:tcPr>
            <w:tcW w:w="2448" w:type="dxa"/>
            <w:vMerge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</w:tc>
      </w:tr>
      <w:tr w:rsidR="00577624" w:rsidTr="00BC65E3">
        <w:trPr>
          <w:trHeight w:hRule="exact" w:val="576"/>
        </w:trPr>
        <w:tc>
          <w:tcPr>
            <w:tcW w:w="719" w:type="dxa"/>
          </w:tcPr>
          <w:p w:rsidR="00577624" w:rsidRDefault="00577624" w:rsidP="009F0DAA">
            <w:pPr>
              <w:spacing w:line="420" w:lineRule="auto"/>
              <w:jc w:val="right"/>
              <w:rPr>
                <w:sz w:val="24"/>
              </w:rPr>
            </w:pPr>
            <w:r w:rsidRPr="002439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0" allowOverlap="1" wp14:anchorId="797F6642" wp14:editId="2782E837">
                      <wp:simplePos x="0" y="0"/>
                      <wp:positionH relativeFrom="column">
                        <wp:posOffset>3232785</wp:posOffset>
                      </wp:positionH>
                      <wp:positionV relativeFrom="page">
                        <wp:posOffset>6930721</wp:posOffset>
                      </wp:positionV>
                      <wp:extent cx="191770" cy="182880"/>
                      <wp:effectExtent l="57150" t="38100" r="55880" b="102870"/>
                      <wp:wrapNone/>
                      <wp:docPr id="303" name="Rounded 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828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7624" w:rsidRDefault="00577624" w:rsidP="006E3E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7F6642" id="Rounded Rectangle 303" o:spid="_x0000_s1049" style="position:absolute;left:0;text-align:left;margin-left:254.55pt;margin-top:545.75pt;width:15.1pt;height:14.4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" o:allowincell="f" fillcolor="window" strokecolor="#7f7f7f">
                      <v:shadow on="t" color="black" opacity="24903f" origin=",.5" offset="0,.55556mm"/>
                      <v:textbox>
                        <w:txbxContent>
                          <w:p w:rsidR="00577624" w:rsidRDefault="00577624" w:rsidP="006E3E26"/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1542" w:type="dxa"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</w:tc>
        <w:tc>
          <w:tcPr>
            <w:tcW w:w="655" w:type="dxa"/>
          </w:tcPr>
          <w:p w:rsidR="00577624" w:rsidRDefault="00577624" w:rsidP="006E3E26">
            <w:pPr>
              <w:spacing w:line="420" w:lineRule="auto"/>
              <w:jc w:val="right"/>
              <w:rPr>
                <w:sz w:val="24"/>
              </w:rPr>
            </w:pPr>
          </w:p>
        </w:tc>
        <w:tc>
          <w:tcPr>
            <w:tcW w:w="1800" w:type="dxa"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</w:tc>
        <w:tc>
          <w:tcPr>
            <w:tcW w:w="810" w:type="dxa"/>
          </w:tcPr>
          <w:p w:rsidR="00577624" w:rsidRDefault="0039365B" w:rsidP="006E3E26">
            <w:pPr>
              <w:spacing w:line="420" w:lineRule="auto"/>
              <w:jc w:val="right"/>
              <w:rPr>
                <w:sz w:val="24"/>
              </w:rPr>
            </w:pPr>
            <w:sdt>
              <w:sdtPr>
                <w:rPr>
                  <w:noProof/>
                  <w:sz w:val="36"/>
                </w:rPr>
                <w:id w:val="-179662969"/>
                <w14:checkbox>
                  <w14:checked w14:val="0"/>
                  <w14:checkedState w14:val="25CF" w14:font="Century Schoolbook"/>
                  <w14:uncheckedState w14:val="25CB" w14:font="Century Schoolbook"/>
                </w14:checkbox>
              </w:sdtPr>
              <w:sdtEndPr/>
              <w:sdtContent>
                <w:r w:rsidR="00EB07BB">
                  <w:rPr>
                    <w:rFonts w:ascii="Century Schoolbook" w:hAnsi="Century Schoolbook"/>
                    <w:noProof/>
                    <w:sz w:val="36"/>
                  </w:rPr>
                  <w:t>○</w:t>
                </w:r>
              </w:sdtContent>
            </w:sdt>
          </w:p>
        </w:tc>
        <w:tc>
          <w:tcPr>
            <w:tcW w:w="2304" w:type="dxa"/>
            <w:vAlign w:val="center"/>
          </w:tcPr>
          <w:p w:rsidR="00577624" w:rsidRPr="006E3E26" w:rsidRDefault="00AC54EA" w:rsidP="006E3E26">
            <w:pPr>
              <w:rPr>
                <w:sz w:val="20"/>
              </w:rPr>
            </w:pPr>
            <w:r>
              <w:rPr>
                <w:sz w:val="20"/>
              </w:rPr>
              <w:t>Other (Please Specify)</w:t>
            </w:r>
          </w:p>
        </w:tc>
        <w:tc>
          <w:tcPr>
            <w:tcW w:w="396" w:type="dxa"/>
            <w:vMerge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</w:tc>
        <w:tc>
          <w:tcPr>
            <w:tcW w:w="2448" w:type="dxa"/>
            <w:vMerge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</w:tc>
      </w:tr>
      <w:tr w:rsidR="00577624" w:rsidTr="00BC65E3">
        <w:trPr>
          <w:trHeight w:hRule="exact" w:val="576"/>
        </w:trPr>
        <w:tc>
          <w:tcPr>
            <w:tcW w:w="719" w:type="dxa"/>
          </w:tcPr>
          <w:p w:rsidR="00577624" w:rsidRDefault="00577624" w:rsidP="009F0DAA">
            <w:pPr>
              <w:spacing w:line="420" w:lineRule="auto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0" allowOverlap="1" wp14:anchorId="641351BB" wp14:editId="54336546">
                      <wp:simplePos x="0" y="0"/>
                      <wp:positionH relativeFrom="column">
                        <wp:posOffset>3423036</wp:posOffset>
                      </wp:positionH>
                      <wp:positionV relativeFrom="page">
                        <wp:posOffset>7577593</wp:posOffset>
                      </wp:positionV>
                      <wp:extent cx="1470991" cy="383540"/>
                      <wp:effectExtent l="57150" t="38100" r="72390" b="92710"/>
                      <wp:wrapNone/>
                      <wp:docPr id="305" name="Rounded 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991" cy="383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7624" w:rsidRDefault="00577624" w:rsidP="006E3E26">
                                  <w:r>
                                    <w:rPr>
                                      <w:color w:val="808080" w:themeColor="background1" w:themeShade="80"/>
                                      <w:sz w:val="3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1351BB" id="Rounded Rectangle 305" o:spid="_x0000_s1050" style="position:absolute;left:0;text-align:left;margin-left:269.55pt;margin-top:596.65pt;width:115.85pt;height:30.2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" o:allowincell="f" fillcolor="window" strokecolor="black [3213]">
                      <v:shadow on="t" color="black" opacity="24903f" origin=",.5" offset="0,.55556mm"/>
                      <v:textbox>
                        <w:txbxContent>
                          <w:p w:rsidR="00577624" w:rsidRDefault="00577624" w:rsidP="006E3E26">
                            <w:r>
                              <w:rPr>
                                <w:color w:val="808080" w:themeColor="background1" w:themeShade="80"/>
                                <w:sz w:val="32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2439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0" allowOverlap="1" wp14:anchorId="52C10F50" wp14:editId="53754495">
                      <wp:simplePos x="0" y="0"/>
                      <wp:positionH relativeFrom="column">
                        <wp:posOffset>3234055</wp:posOffset>
                      </wp:positionH>
                      <wp:positionV relativeFrom="page">
                        <wp:posOffset>7288834</wp:posOffset>
                      </wp:positionV>
                      <wp:extent cx="191770" cy="182880"/>
                      <wp:effectExtent l="57150" t="38100" r="55880" b="102870"/>
                      <wp:wrapNone/>
                      <wp:docPr id="304" name="Rounded 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828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7624" w:rsidRDefault="00577624" w:rsidP="006E3E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C10F50" id="Rounded Rectangle 304" o:spid="_x0000_s1051" style="position:absolute;left:0;text-align:left;margin-left:254.65pt;margin-top:573.9pt;width:15.1pt;height:14.4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" o:allowincell="f" fillcolor="window" strokecolor="#7f7f7f">
                      <v:shadow on="t" color="black" opacity="24903f" origin=",.5" offset="0,.55556mm"/>
                      <v:textbox>
                        <w:txbxContent>
                          <w:p w:rsidR="00577624" w:rsidRDefault="00577624" w:rsidP="006E3E26"/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1542" w:type="dxa"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</w:tc>
        <w:tc>
          <w:tcPr>
            <w:tcW w:w="655" w:type="dxa"/>
          </w:tcPr>
          <w:p w:rsidR="00577624" w:rsidRDefault="00577624" w:rsidP="006E3E26">
            <w:pPr>
              <w:spacing w:line="420" w:lineRule="auto"/>
              <w:jc w:val="right"/>
              <w:rPr>
                <w:sz w:val="24"/>
              </w:rPr>
            </w:pPr>
          </w:p>
        </w:tc>
        <w:tc>
          <w:tcPr>
            <w:tcW w:w="1800" w:type="dxa"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</w:tc>
        <w:tc>
          <w:tcPr>
            <w:tcW w:w="810" w:type="dxa"/>
          </w:tcPr>
          <w:p w:rsidR="00577624" w:rsidRPr="0061504C" w:rsidRDefault="00577624" w:rsidP="006E3E26">
            <w:pPr>
              <w:spacing w:line="420" w:lineRule="auto"/>
              <w:jc w:val="right"/>
              <w:rPr>
                <w:noProof/>
                <w:sz w:val="36"/>
              </w:rPr>
            </w:pPr>
          </w:p>
        </w:tc>
        <w:tc>
          <w:tcPr>
            <w:tcW w:w="2304" w:type="dxa"/>
            <w:vAlign w:val="center"/>
          </w:tcPr>
          <w:p w:rsidR="00577624" w:rsidRDefault="00AC54EA" w:rsidP="006E3E26">
            <w:pPr>
              <w:rPr>
                <w:sz w:val="20"/>
              </w:rPr>
            </w:pPr>
            <w:r w:rsidRPr="002439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0" allowOverlap="1" wp14:anchorId="6AA5CADB" wp14:editId="75642260">
                      <wp:simplePos x="0" y="0"/>
                      <wp:positionH relativeFrom="column">
                        <wp:posOffset>-198755</wp:posOffset>
                      </wp:positionH>
                      <wp:positionV relativeFrom="margin">
                        <wp:posOffset>98425</wp:posOffset>
                      </wp:positionV>
                      <wp:extent cx="1447800" cy="383540"/>
                      <wp:effectExtent l="57150" t="38100" r="76200" b="9271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835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C3F28" w:rsidRPr="00FB18E8" w:rsidRDefault="00AC3F28" w:rsidP="00AC3F28">
                                  <w:pPr>
                                    <w:spacing w:after="0"/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A5CADB" id="Rounded Rectangle 9" o:spid="_x0000_s1052" style="position:absolute;margin-left:-15.65pt;margin-top:7.75pt;width:114pt;height:30.2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" o:allowincell="f" fillcolor="window" strokecolor="windowText">
                      <v:shadow on="t" color="black" opacity="24903f" origin=",.5" offset="0,.55556mm"/>
                      <v:textbox>
                        <w:txbxContent>
                          <w:p w:rsidR="00AC3F28" w:rsidRPr="00FB18E8" w:rsidRDefault="00AC3F28" w:rsidP="00AC3F28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  <w10:wrap anchory="margin"/>
                    </v:roundrect>
                  </w:pict>
                </mc:Fallback>
              </mc:AlternateContent>
            </w:r>
          </w:p>
          <w:p w:rsidR="001D61AF" w:rsidRPr="006E3E26" w:rsidRDefault="001D61AF" w:rsidP="006E3E26">
            <w:pPr>
              <w:rPr>
                <w:sz w:val="20"/>
              </w:rPr>
            </w:pPr>
          </w:p>
        </w:tc>
        <w:tc>
          <w:tcPr>
            <w:tcW w:w="396" w:type="dxa"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</w:tc>
        <w:tc>
          <w:tcPr>
            <w:tcW w:w="2448" w:type="dxa"/>
            <w:vMerge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</w:tc>
      </w:tr>
      <w:tr w:rsidR="00577624" w:rsidTr="00BC65E3">
        <w:trPr>
          <w:trHeight w:hRule="exact" w:val="576"/>
        </w:trPr>
        <w:tc>
          <w:tcPr>
            <w:tcW w:w="719" w:type="dxa"/>
          </w:tcPr>
          <w:p w:rsidR="00577624" w:rsidRPr="00243994" w:rsidRDefault="00577624" w:rsidP="009F0DAA">
            <w:pPr>
              <w:spacing w:line="420" w:lineRule="auto"/>
              <w:jc w:val="right"/>
              <w:rPr>
                <w:noProof/>
              </w:rPr>
            </w:pPr>
          </w:p>
        </w:tc>
        <w:tc>
          <w:tcPr>
            <w:tcW w:w="1542" w:type="dxa"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  <w:p w:rsidR="00063B56" w:rsidRDefault="00063B56" w:rsidP="00381495">
            <w:pPr>
              <w:spacing w:line="420" w:lineRule="auto"/>
              <w:rPr>
                <w:sz w:val="24"/>
              </w:rPr>
            </w:pPr>
          </w:p>
          <w:p w:rsidR="00063B56" w:rsidRDefault="00063B56" w:rsidP="00381495">
            <w:pPr>
              <w:spacing w:line="420" w:lineRule="auto"/>
              <w:rPr>
                <w:sz w:val="24"/>
              </w:rPr>
            </w:pPr>
          </w:p>
          <w:p w:rsidR="00063B56" w:rsidRDefault="00063B56" w:rsidP="00381495">
            <w:pPr>
              <w:spacing w:line="420" w:lineRule="auto"/>
              <w:rPr>
                <w:sz w:val="24"/>
              </w:rPr>
            </w:pPr>
          </w:p>
        </w:tc>
        <w:tc>
          <w:tcPr>
            <w:tcW w:w="655" w:type="dxa"/>
          </w:tcPr>
          <w:p w:rsidR="00577624" w:rsidRDefault="00577624" w:rsidP="006E3E26">
            <w:pPr>
              <w:spacing w:line="420" w:lineRule="auto"/>
              <w:jc w:val="right"/>
              <w:rPr>
                <w:sz w:val="24"/>
              </w:rPr>
            </w:pPr>
          </w:p>
        </w:tc>
        <w:tc>
          <w:tcPr>
            <w:tcW w:w="1800" w:type="dxa"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</w:tc>
        <w:tc>
          <w:tcPr>
            <w:tcW w:w="810" w:type="dxa"/>
          </w:tcPr>
          <w:p w:rsidR="00577624" w:rsidRPr="0061504C" w:rsidRDefault="00577624" w:rsidP="006E3E26">
            <w:pPr>
              <w:spacing w:line="420" w:lineRule="auto"/>
              <w:jc w:val="right"/>
              <w:rPr>
                <w:noProof/>
                <w:sz w:val="36"/>
              </w:rPr>
            </w:pPr>
          </w:p>
        </w:tc>
        <w:sdt>
          <w:sdtPr>
            <w:rPr>
              <w:sz w:val="24"/>
            </w:rPr>
            <w:id w:val="-1806538785"/>
            <w:showingPlcHdr/>
            <w:text/>
          </w:sdtPr>
          <w:sdtEndPr/>
          <w:sdtContent>
            <w:tc>
              <w:tcPr>
                <w:tcW w:w="2304" w:type="dxa"/>
                <w:vAlign w:val="center"/>
              </w:tcPr>
              <w:p w:rsidR="00577624" w:rsidRDefault="0071492F" w:rsidP="0071492F">
                <w:pPr>
                  <w:rPr>
                    <w:sz w:val="20"/>
                  </w:rPr>
                </w:pPr>
                <w:r>
                  <w:rPr>
                    <w:sz w:val="32"/>
                    <w:szCs w:val="24"/>
                  </w:rPr>
                  <w:t xml:space="preserve">    </w:t>
                </w:r>
                <w:r>
                  <w:rPr>
                    <w:sz w:val="24"/>
                    <w:szCs w:val="24"/>
                  </w:rPr>
                  <w:t xml:space="preserve">                    </w:t>
                </w:r>
              </w:p>
            </w:tc>
          </w:sdtContent>
        </w:sdt>
        <w:tc>
          <w:tcPr>
            <w:tcW w:w="396" w:type="dxa"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</w:tc>
        <w:tc>
          <w:tcPr>
            <w:tcW w:w="2448" w:type="dxa"/>
            <w:vMerge/>
          </w:tcPr>
          <w:p w:rsidR="00577624" w:rsidRDefault="00577624" w:rsidP="00381495">
            <w:pPr>
              <w:spacing w:line="420" w:lineRule="auto"/>
              <w:rPr>
                <w:sz w:val="24"/>
              </w:rPr>
            </w:pPr>
          </w:p>
        </w:tc>
      </w:tr>
    </w:tbl>
    <w:p w:rsidR="00381495" w:rsidRDefault="00577624" w:rsidP="00381495">
      <w:pPr>
        <w:spacing w:line="420" w:lineRule="auto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567B6E0" wp14:editId="66DF80BF">
                <wp:simplePos x="0" y="0"/>
                <wp:positionH relativeFrom="column">
                  <wp:posOffset>163550</wp:posOffset>
                </wp:positionH>
                <wp:positionV relativeFrom="paragraph">
                  <wp:posOffset>282016</wp:posOffset>
                </wp:positionV>
                <wp:extent cx="2282190" cy="62801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628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495" w:rsidRPr="00B34B4A" w:rsidRDefault="00381495" w:rsidP="00381495">
                            <w:pPr>
                              <w:rPr>
                                <w:rFonts w:ascii="Eras Bold ITC" w:hAnsi="Eras Bold ITC"/>
                                <w:sz w:val="72"/>
                              </w:rPr>
                            </w:pPr>
                            <w:r w:rsidRPr="00B34B4A">
                              <w:rPr>
                                <w:rFonts w:ascii="Eras Bold ITC" w:hAnsi="Eras Bold ITC"/>
                                <w:sz w:val="72"/>
                              </w:rPr>
                              <w:t>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7B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3" type="#_x0000_t202" style="position:absolute;margin-left:12.9pt;margin-top:22.2pt;width:179.7pt;height:49.4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" stroked="f">
                <v:fill opacity="0"/>
                <v:textbox>
                  <w:txbxContent>
                    <w:p w:rsidR="00381495" w:rsidRPr="00B34B4A" w:rsidRDefault="00381495" w:rsidP="00381495">
                      <w:pPr>
                        <w:rPr>
                          <w:rFonts w:ascii="Eras Bold ITC" w:hAnsi="Eras Bold ITC"/>
                          <w:sz w:val="72"/>
                        </w:rPr>
                      </w:pPr>
                      <w:r w:rsidRPr="00B34B4A">
                        <w:rPr>
                          <w:rFonts w:ascii="Eras Bold ITC" w:hAnsi="Eras Bold ITC"/>
                          <w:sz w:val="72"/>
                        </w:rPr>
                        <w:t>Testing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9C0F66" wp14:editId="4D078AE1">
                <wp:simplePos x="0" y="0"/>
                <wp:positionH relativeFrom="column">
                  <wp:posOffset>-159385</wp:posOffset>
                </wp:positionH>
                <wp:positionV relativeFrom="paragraph">
                  <wp:posOffset>151765</wp:posOffset>
                </wp:positionV>
                <wp:extent cx="2145030" cy="3244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324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495" w:rsidRPr="00B34B4A" w:rsidRDefault="00381495" w:rsidP="00381495">
                            <w:pPr>
                              <w:rPr>
                                <w:rFonts w:ascii="Eras Demi ITC" w:hAnsi="Eras Demi ITC"/>
                                <w:sz w:val="24"/>
                              </w:rPr>
                            </w:pPr>
                            <w:r w:rsidRPr="00B34B4A">
                              <w:rPr>
                                <w:rFonts w:ascii="Eras Demi ITC" w:hAnsi="Eras Demi ITC"/>
                                <w:sz w:val="24"/>
                              </w:rPr>
                              <w:t>Academic Resource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C0F66" id="_x0000_s1054" type="#_x0000_t202" style="position:absolute;margin-left:-12.55pt;margin-top:11.95pt;width:168.9pt;height:25.5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" stroked="f">
                <v:fill opacity="0"/>
                <v:textbox>
                  <w:txbxContent>
                    <w:p w:rsidR="00381495" w:rsidRPr="00B34B4A" w:rsidRDefault="00381495" w:rsidP="00381495">
                      <w:pPr>
                        <w:rPr>
                          <w:rFonts w:ascii="Eras Demi ITC" w:hAnsi="Eras Demi ITC"/>
                          <w:sz w:val="24"/>
                        </w:rPr>
                      </w:pPr>
                      <w:r w:rsidRPr="00B34B4A">
                        <w:rPr>
                          <w:rFonts w:ascii="Eras Demi ITC" w:hAnsi="Eras Demi ITC"/>
                          <w:sz w:val="24"/>
                        </w:rPr>
                        <w:t>Academic Resource Center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34B4A" w:rsidRDefault="00B34B4A" w:rsidP="00381495">
      <w:pPr>
        <w:spacing w:line="420" w:lineRule="auto"/>
        <w:rPr>
          <w:color w:val="808080" w:themeColor="background1" w:themeShade="80"/>
        </w:rPr>
      </w:pPr>
    </w:p>
    <w:p w:rsidR="00381495" w:rsidRPr="0071492F" w:rsidRDefault="00381495" w:rsidP="00B34B4A">
      <w:pPr>
        <w:spacing w:after="0" w:line="420" w:lineRule="auto"/>
        <w:rPr>
          <w:noProof/>
          <w:sz w:val="24"/>
        </w:rPr>
      </w:pPr>
      <w:r w:rsidRPr="0071492F">
        <w:t xml:space="preserve">Faculty: Please complete and attach </w:t>
      </w:r>
      <w:r w:rsidRPr="0071492F">
        <w:rPr>
          <w:b/>
        </w:rPr>
        <w:t>one form per test for each student.</w:t>
      </w:r>
      <w:r w:rsidRPr="0071492F">
        <w:t xml:space="preserve"> All tests will be returned to your credenza.</w:t>
      </w:r>
    </w:p>
    <w:p w:rsidR="00381495" w:rsidRDefault="00381495" w:rsidP="00B34B4A">
      <w:pPr>
        <w:pBdr>
          <w:bottom w:val="single" w:sz="12" w:space="1" w:color="auto"/>
        </w:pBdr>
        <w:spacing w:after="0"/>
      </w:pPr>
      <w:r>
        <w:t xml:space="preserve">Questions? Contact </w:t>
      </w:r>
      <w:hyperlink r:id="rId8" w:history="1">
        <w:r w:rsidR="00445920" w:rsidRPr="00A240B7">
          <w:rPr>
            <w:rStyle w:val="Hyperlink"/>
          </w:rPr>
          <w:t>arctesting@bju.edu</w:t>
        </w:r>
      </w:hyperlink>
      <w:r w:rsidR="00445920">
        <w:t xml:space="preserve"> or ext. 8200</w:t>
      </w:r>
    </w:p>
    <w:p w:rsidR="0076759C" w:rsidRDefault="00B5033E" w:rsidP="00B34B4A">
      <w:pPr>
        <w:spacing w:after="0"/>
        <w:jc w:val="right"/>
      </w:pPr>
      <w:r>
        <w:t>Attach test and submit to</w:t>
      </w:r>
      <w:r w:rsidR="00381495">
        <w:t xml:space="preserve"> Academic Res</w:t>
      </w:r>
      <w:r w:rsidR="00445920">
        <w:t>ource Center Testing, Alumni 206</w:t>
      </w:r>
      <w:r w:rsidR="0071492F">
        <w:t>.</w:t>
      </w:r>
    </w:p>
    <w:sectPr w:rsidR="0076759C" w:rsidSect="00122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5B" w:rsidRDefault="0039365B" w:rsidP="0012255F">
      <w:pPr>
        <w:spacing w:after="0" w:line="240" w:lineRule="auto"/>
      </w:pPr>
      <w:r>
        <w:separator/>
      </w:r>
    </w:p>
  </w:endnote>
  <w:endnote w:type="continuationSeparator" w:id="0">
    <w:p w:rsidR="0039365B" w:rsidRDefault="0039365B" w:rsidP="0012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E6" w:rsidRDefault="00694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E6" w:rsidRDefault="006946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E6" w:rsidRDefault="00694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5B" w:rsidRDefault="0039365B" w:rsidP="0012255F">
      <w:pPr>
        <w:spacing w:after="0" w:line="240" w:lineRule="auto"/>
      </w:pPr>
      <w:r>
        <w:separator/>
      </w:r>
    </w:p>
  </w:footnote>
  <w:footnote w:type="continuationSeparator" w:id="0">
    <w:p w:rsidR="0039365B" w:rsidRDefault="0039365B" w:rsidP="0012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E6" w:rsidRDefault="006946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5F" w:rsidRPr="006946E6" w:rsidRDefault="00BC65E3" w:rsidP="004C779C">
    <w:pPr>
      <w:pStyle w:val="Header"/>
      <w:jc w:val="center"/>
      <w:rPr>
        <w:rFonts w:ascii="Bodoni MT Black" w:hAnsi="Bodoni MT Black"/>
        <w:b/>
        <w:sz w:val="32"/>
        <w:szCs w:val="32"/>
      </w:rPr>
    </w:pPr>
    <w:r w:rsidRPr="006946E6">
      <w:rPr>
        <w:rFonts w:ascii="Bodoni MT Black" w:hAnsi="Bodoni MT Black"/>
        <w:b/>
        <w:sz w:val="32"/>
        <w:szCs w:val="32"/>
      </w:rPr>
      <w:t xml:space="preserve">Make-Up </w:t>
    </w:r>
    <w:r w:rsidR="004C779C" w:rsidRPr="006946E6">
      <w:rPr>
        <w:rFonts w:ascii="Bodoni MT Black" w:hAnsi="Bodoni MT Black"/>
        <w:b/>
        <w:sz w:val="32"/>
        <w:szCs w:val="32"/>
      </w:rPr>
      <w:t>Test</w:t>
    </w:r>
  </w:p>
  <w:p w:rsidR="0012255F" w:rsidRDefault="001225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E6" w:rsidRDefault="00694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F"/>
    <w:rsid w:val="00027667"/>
    <w:rsid w:val="00040596"/>
    <w:rsid w:val="00052A78"/>
    <w:rsid w:val="00063B56"/>
    <w:rsid w:val="0012255F"/>
    <w:rsid w:val="001D61AF"/>
    <w:rsid w:val="001E1BD9"/>
    <w:rsid w:val="001E7957"/>
    <w:rsid w:val="001F4C71"/>
    <w:rsid w:val="00221A0F"/>
    <w:rsid w:val="00222562"/>
    <w:rsid w:val="00243994"/>
    <w:rsid w:val="002E57EF"/>
    <w:rsid w:val="00337356"/>
    <w:rsid w:val="00340517"/>
    <w:rsid w:val="00381495"/>
    <w:rsid w:val="00390377"/>
    <w:rsid w:val="0039365B"/>
    <w:rsid w:val="003A426F"/>
    <w:rsid w:val="003F7023"/>
    <w:rsid w:val="00445920"/>
    <w:rsid w:val="0046266C"/>
    <w:rsid w:val="004B0EDF"/>
    <w:rsid w:val="004C09B8"/>
    <w:rsid w:val="004C779C"/>
    <w:rsid w:val="004E4388"/>
    <w:rsid w:val="00522CD5"/>
    <w:rsid w:val="00556C6F"/>
    <w:rsid w:val="00577624"/>
    <w:rsid w:val="005922F8"/>
    <w:rsid w:val="005A3046"/>
    <w:rsid w:val="005A3485"/>
    <w:rsid w:val="0061504C"/>
    <w:rsid w:val="0063475F"/>
    <w:rsid w:val="006946E6"/>
    <w:rsid w:val="006A133C"/>
    <w:rsid w:val="006D59B0"/>
    <w:rsid w:val="006E3E26"/>
    <w:rsid w:val="0071492F"/>
    <w:rsid w:val="0076526B"/>
    <w:rsid w:val="007676D2"/>
    <w:rsid w:val="00773B39"/>
    <w:rsid w:val="007A247D"/>
    <w:rsid w:val="007E77C7"/>
    <w:rsid w:val="007E7991"/>
    <w:rsid w:val="00804783"/>
    <w:rsid w:val="00845C23"/>
    <w:rsid w:val="00853E31"/>
    <w:rsid w:val="008D0301"/>
    <w:rsid w:val="00911829"/>
    <w:rsid w:val="00914ECA"/>
    <w:rsid w:val="00925C58"/>
    <w:rsid w:val="009673C5"/>
    <w:rsid w:val="009C084D"/>
    <w:rsid w:val="009C2832"/>
    <w:rsid w:val="009F0DAA"/>
    <w:rsid w:val="009F3C9E"/>
    <w:rsid w:val="00A56254"/>
    <w:rsid w:val="00AC3F28"/>
    <w:rsid w:val="00AC54EA"/>
    <w:rsid w:val="00AE0E7F"/>
    <w:rsid w:val="00B25305"/>
    <w:rsid w:val="00B34B4A"/>
    <w:rsid w:val="00B5033E"/>
    <w:rsid w:val="00BB4D73"/>
    <w:rsid w:val="00BC65E3"/>
    <w:rsid w:val="00C73CF7"/>
    <w:rsid w:val="00D436B5"/>
    <w:rsid w:val="00DA6A72"/>
    <w:rsid w:val="00DB7076"/>
    <w:rsid w:val="00DD68B1"/>
    <w:rsid w:val="00E4342A"/>
    <w:rsid w:val="00EB07BB"/>
    <w:rsid w:val="00E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8394C-F111-4C44-A460-BDC95D28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49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73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C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9673C5"/>
    <w:rPr>
      <w:color w:val="000000" w:themeColor="text1"/>
      <w:bdr w:val="single" w:sz="8" w:space="0" w:color="808080" w:themeColor="background1" w:themeShade="80" w:shadow="1"/>
      <w:shd w:val="clear" w:color="auto" w:fill="auto"/>
    </w:rPr>
  </w:style>
  <w:style w:type="table" w:styleId="TableGrid">
    <w:name w:val="Table Grid"/>
    <w:basedOn w:val="TableNormal"/>
    <w:uiPriority w:val="59"/>
    <w:rsid w:val="0046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5F"/>
  </w:style>
  <w:style w:type="paragraph" w:styleId="Footer">
    <w:name w:val="footer"/>
    <w:basedOn w:val="Normal"/>
    <w:link w:val="FooterChar"/>
    <w:uiPriority w:val="99"/>
    <w:unhideWhenUsed/>
    <w:rsid w:val="00122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5F"/>
  </w:style>
  <w:style w:type="paragraph" w:styleId="ListParagraph">
    <w:name w:val="List Paragraph"/>
    <w:basedOn w:val="Normal"/>
    <w:uiPriority w:val="34"/>
    <w:qFormat/>
    <w:rsid w:val="004B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testing@bju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smith\Desktop\ARCTestingForm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885DE934560AA6A0FFFD7AA5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9828D-E33C-4263-9CAF-390745515A55}"/>
      </w:docPartPr>
      <w:docPartBody>
        <w:p w:rsidR="007353DC" w:rsidRDefault="000733E0">
          <w:pPr>
            <w:pStyle w:val="9E129885DE934560AA6A0FFFD7AA5B79"/>
          </w:pPr>
          <w:r>
            <w:rPr>
              <w:sz w:val="24"/>
            </w:rPr>
            <w:t xml:space="preserve">                              </w:t>
          </w:r>
        </w:p>
      </w:docPartBody>
    </w:docPart>
    <w:docPart>
      <w:docPartPr>
        <w:name w:val="5E26B6C25A234921A82598FA0D8B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D8E1F-0D69-47D0-A494-05B416504865}"/>
      </w:docPartPr>
      <w:docPartBody>
        <w:p w:rsidR="007353DC" w:rsidRDefault="000733E0">
          <w:pPr>
            <w:pStyle w:val="5E26B6C25A234921A82598FA0D8B3C90"/>
          </w:pPr>
          <w:r>
            <w:t xml:space="preserve">                             </w:t>
          </w:r>
        </w:p>
      </w:docPartBody>
    </w:docPart>
    <w:docPart>
      <w:docPartPr>
        <w:name w:val="369F1BE91B7A447586EEABEF8196C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27DAD-BFB1-4989-9FD0-FAA39A57D218}"/>
      </w:docPartPr>
      <w:docPartBody>
        <w:p w:rsidR="007353DC" w:rsidRDefault="000733E0">
          <w:pPr>
            <w:pStyle w:val="369F1BE91B7A447586EEABEF8196C22F"/>
          </w:pPr>
          <w:r>
            <w:rPr>
              <w:sz w:val="24"/>
            </w:rPr>
            <w:t xml:space="preserve">                              </w:t>
          </w:r>
        </w:p>
      </w:docPartBody>
    </w:docPart>
    <w:docPart>
      <w:docPartPr>
        <w:name w:val="64499C32A5BF4CDE8468129FEACB5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3F90-5FA4-4B17-AED6-1179B8476673}"/>
      </w:docPartPr>
      <w:docPartBody>
        <w:p w:rsidR="007353DC" w:rsidRDefault="000733E0">
          <w:pPr>
            <w:pStyle w:val="64499C32A5BF4CDE8468129FEACB5C60"/>
          </w:pPr>
          <w:r>
            <w:t xml:space="preserve">                             </w:t>
          </w:r>
        </w:p>
      </w:docPartBody>
    </w:docPart>
    <w:docPart>
      <w:docPartPr>
        <w:name w:val="97F154A973F24D1A94B4CC08FF05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0F84-F80D-4006-9D65-AE2C40AA6772}"/>
      </w:docPartPr>
      <w:docPartBody>
        <w:p w:rsidR="007353DC" w:rsidRDefault="000733E0">
          <w:pPr>
            <w:pStyle w:val="97F154A973F24D1A94B4CC08FF05C74C"/>
          </w:pPr>
          <w:r>
            <w:t xml:space="preserve">               </w:t>
          </w:r>
        </w:p>
      </w:docPartBody>
    </w:docPart>
    <w:docPart>
      <w:docPartPr>
        <w:name w:val="CDDCF98692C44B9FA92EE9774B72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CBDE-C791-441B-92C2-B6EBBDD6A70B}"/>
      </w:docPartPr>
      <w:docPartBody>
        <w:p w:rsidR="007353DC" w:rsidRDefault="000733E0">
          <w:pPr>
            <w:pStyle w:val="CDDCF98692C44B9FA92EE9774B72BF6D"/>
          </w:pPr>
          <w:r>
            <w:rPr>
              <w:sz w:val="24"/>
            </w:rPr>
            <w:t xml:space="preserve">                 </w:t>
          </w:r>
        </w:p>
      </w:docPartBody>
    </w:docPart>
    <w:docPart>
      <w:docPartPr>
        <w:name w:val="227C124B0C2F464AB53BC560D787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86D2-86BE-4CB7-BE6B-B5A7499D36FD}"/>
      </w:docPartPr>
      <w:docPartBody>
        <w:p w:rsidR="007353DC" w:rsidRDefault="000733E0">
          <w:pPr>
            <w:pStyle w:val="227C124B0C2F464AB53BC560D7879F66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E14E7E3133884A5B8031B8581AA79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970B9-B79C-4B24-A024-8E3C6A8ACB05}"/>
      </w:docPartPr>
      <w:docPartBody>
        <w:p w:rsidR="007353DC" w:rsidRDefault="000733E0">
          <w:pPr>
            <w:pStyle w:val="E14E7E3133884A5B8031B8581AA79379"/>
          </w:pPr>
          <w:r>
            <w:rPr>
              <w:rStyle w:val="PlaceholderText"/>
              <w:sz w:val="24"/>
            </w:rPr>
            <w:t xml:space="preserve">                                                                             </w:t>
          </w:r>
        </w:p>
      </w:docPartBody>
    </w:docPart>
    <w:docPart>
      <w:docPartPr>
        <w:name w:val="29E28494A9B445EC9E3DAFF848B88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B5145-575F-473E-B249-D2464B85D98C}"/>
      </w:docPartPr>
      <w:docPartBody>
        <w:p w:rsidR="007353DC" w:rsidRDefault="000733E0">
          <w:pPr>
            <w:pStyle w:val="29E28494A9B445EC9E3DAFF848B88BF0"/>
          </w:pPr>
          <w:r>
            <w:rPr>
              <w:sz w:val="24"/>
            </w:rPr>
            <w:t xml:space="preserve">               </w:t>
          </w:r>
        </w:p>
      </w:docPartBody>
    </w:docPart>
    <w:docPart>
      <w:docPartPr>
        <w:name w:val="0AE0F814EF294E1D9CEA13794B0A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021-7094-446E-9530-84C6E4EE7206}"/>
      </w:docPartPr>
      <w:docPartBody>
        <w:p w:rsidR="007353DC" w:rsidRDefault="000733E0">
          <w:pPr>
            <w:pStyle w:val="0AE0F814EF294E1D9CEA13794B0A164B"/>
          </w:pPr>
          <w:r>
            <w:rPr>
              <w:sz w:val="24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1A"/>
    <w:rsid w:val="000733E0"/>
    <w:rsid w:val="000F22A6"/>
    <w:rsid w:val="006C0864"/>
    <w:rsid w:val="007353DC"/>
    <w:rsid w:val="007C4956"/>
    <w:rsid w:val="00DD181A"/>
    <w:rsid w:val="00E07EFE"/>
    <w:rsid w:val="00F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885DE934560AA6A0FFFD7AA5B79">
    <w:name w:val="9E129885DE934560AA6A0FFFD7AA5B79"/>
  </w:style>
  <w:style w:type="paragraph" w:customStyle="1" w:styleId="5E26B6C25A234921A82598FA0D8B3C90">
    <w:name w:val="5E26B6C25A234921A82598FA0D8B3C90"/>
  </w:style>
  <w:style w:type="paragraph" w:customStyle="1" w:styleId="369F1BE91B7A447586EEABEF8196C22F">
    <w:name w:val="369F1BE91B7A447586EEABEF8196C22F"/>
  </w:style>
  <w:style w:type="paragraph" w:customStyle="1" w:styleId="64499C32A5BF4CDE8468129FEACB5C60">
    <w:name w:val="64499C32A5BF4CDE8468129FEACB5C60"/>
  </w:style>
  <w:style w:type="paragraph" w:customStyle="1" w:styleId="97F154A973F24D1A94B4CC08FF05C74C">
    <w:name w:val="97F154A973F24D1A94B4CC08FF05C74C"/>
  </w:style>
  <w:style w:type="paragraph" w:customStyle="1" w:styleId="CDDCF98692C44B9FA92EE9774B72BF6D">
    <w:name w:val="CDDCF98692C44B9FA92EE9774B72BF6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7C124B0C2F464AB53BC560D7879F66">
    <w:name w:val="227C124B0C2F464AB53BC560D7879F66"/>
  </w:style>
  <w:style w:type="paragraph" w:customStyle="1" w:styleId="E14E7E3133884A5B8031B8581AA79379">
    <w:name w:val="E14E7E3133884A5B8031B8581AA79379"/>
  </w:style>
  <w:style w:type="paragraph" w:customStyle="1" w:styleId="29E28494A9B445EC9E3DAFF848B88BF0">
    <w:name w:val="29E28494A9B445EC9E3DAFF848B88BF0"/>
  </w:style>
  <w:style w:type="paragraph" w:customStyle="1" w:styleId="0AE0F814EF294E1D9CEA13794B0A164B">
    <w:name w:val="0AE0F814EF294E1D9CEA13794B0A164B"/>
  </w:style>
  <w:style w:type="paragraph" w:customStyle="1" w:styleId="FF323857F0CE46D8AC34A253CB2F8A04">
    <w:name w:val="FF323857F0CE46D8AC34A253CB2F8A04"/>
    <w:rsid w:val="00DD1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EBBB-84B6-4DFA-8C7A-6C281E2E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ARCTestingForm final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Teresa</dc:creator>
  <cp:lastModifiedBy>Smith, Teresa</cp:lastModifiedBy>
  <cp:revision>2</cp:revision>
  <cp:lastPrinted>2015-08-21T19:56:00Z</cp:lastPrinted>
  <dcterms:created xsi:type="dcterms:W3CDTF">2016-02-23T14:42:00Z</dcterms:created>
  <dcterms:modified xsi:type="dcterms:W3CDTF">2016-02-23T14:42:00Z</dcterms:modified>
</cp:coreProperties>
</file>